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00F86" w14:textId="1CE3F05F" w:rsidR="00D530AA" w:rsidRPr="00D30902" w:rsidRDefault="00396F11">
      <w:pPr>
        <w:rPr>
          <w:b/>
          <w:sz w:val="32"/>
          <w:szCs w:val="32"/>
        </w:rPr>
      </w:pPr>
      <w:r w:rsidRPr="00D30902">
        <w:rPr>
          <w:b/>
          <w:sz w:val="32"/>
          <w:szCs w:val="32"/>
        </w:rPr>
        <w:t>D</w:t>
      </w:r>
      <w:r w:rsidR="00CE199B">
        <w:rPr>
          <w:b/>
          <w:sz w:val="32"/>
          <w:szCs w:val="32"/>
        </w:rPr>
        <w:t>ELTA</w:t>
      </w:r>
      <w:r w:rsidR="002C4777">
        <w:rPr>
          <w:b/>
          <w:sz w:val="32"/>
          <w:szCs w:val="32"/>
        </w:rPr>
        <w:t xml:space="preserve"> Module </w:t>
      </w:r>
      <w:r w:rsidR="00CC39E7">
        <w:rPr>
          <w:b/>
          <w:sz w:val="32"/>
          <w:szCs w:val="32"/>
        </w:rPr>
        <w:t>3</w:t>
      </w:r>
      <w:r w:rsidR="002C4777">
        <w:rPr>
          <w:b/>
          <w:sz w:val="32"/>
          <w:szCs w:val="32"/>
        </w:rPr>
        <w:t xml:space="preserve"> </w:t>
      </w:r>
      <w:r w:rsidR="00EE359B">
        <w:rPr>
          <w:b/>
          <w:sz w:val="32"/>
          <w:szCs w:val="32"/>
        </w:rPr>
        <w:t>–</w:t>
      </w:r>
      <w:r w:rsidRPr="00D30902">
        <w:rPr>
          <w:b/>
          <w:sz w:val="32"/>
          <w:szCs w:val="32"/>
        </w:rPr>
        <w:t xml:space="preserve"> </w:t>
      </w:r>
      <w:r w:rsidR="00EE359B">
        <w:rPr>
          <w:b/>
          <w:sz w:val="32"/>
          <w:szCs w:val="32"/>
        </w:rPr>
        <w:t>Application Form</w:t>
      </w:r>
    </w:p>
    <w:tbl>
      <w:tblPr>
        <w:tblStyle w:val="a3"/>
        <w:tblW w:w="10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410"/>
        <w:gridCol w:w="2268"/>
        <w:gridCol w:w="3813"/>
      </w:tblGrid>
      <w:tr w:rsidR="00396F11" w14:paraId="02218E84" w14:textId="77777777" w:rsidTr="008A0BAE">
        <w:tc>
          <w:tcPr>
            <w:tcW w:w="2268" w:type="dxa"/>
            <w:shd w:val="clear" w:color="auto" w:fill="D9D9D9" w:themeFill="background1" w:themeFillShade="D9"/>
          </w:tcPr>
          <w:p w14:paraId="48303AA1" w14:textId="580A5EDB" w:rsidR="00396F11" w:rsidRDefault="00C30B2F">
            <w:r>
              <w:t>N</w:t>
            </w:r>
            <w:r w:rsidR="00396F11">
              <w:t>ame</w:t>
            </w:r>
          </w:p>
        </w:tc>
        <w:sdt>
          <w:sdtPr>
            <w:id w:val="1754162049"/>
            <w:placeholder>
              <w:docPart w:val="B6E05E2BBF944B99A9F3CD340C8ADD85"/>
            </w:placeholder>
            <w:showingPlcHdr/>
          </w:sdtPr>
          <w:sdtEndPr/>
          <w:sdtContent>
            <w:tc>
              <w:tcPr>
                <w:tcW w:w="2410" w:type="dxa"/>
              </w:tcPr>
              <w:p w14:paraId="7D46201B" w14:textId="417581CE" w:rsidR="00396F11" w:rsidRDefault="008D3981" w:rsidP="00515BD4">
                <w:r w:rsidRPr="00400147">
                  <w:rPr>
                    <w:rStyle w:val="a4"/>
                  </w:rPr>
                  <w:t>Click or tap here to enter text.</w:t>
                </w:r>
              </w:p>
            </w:tc>
          </w:sdtContent>
        </w:sdt>
        <w:tc>
          <w:tcPr>
            <w:tcW w:w="2268" w:type="dxa"/>
            <w:shd w:val="clear" w:color="auto" w:fill="D9D9D9" w:themeFill="background1" w:themeFillShade="D9"/>
          </w:tcPr>
          <w:p w14:paraId="064AA20D" w14:textId="552DAAFA" w:rsidR="00396F11" w:rsidRDefault="00C30B2F">
            <w:r>
              <w:t>Surname</w:t>
            </w:r>
          </w:p>
        </w:tc>
        <w:sdt>
          <w:sdtPr>
            <w:id w:val="-1403443459"/>
            <w:placeholder>
              <w:docPart w:val="B6E05E2BBF944B99A9F3CD340C8ADD85"/>
            </w:placeholder>
            <w:showingPlcHdr/>
          </w:sdtPr>
          <w:sdtEndPr/>
          <w:sdtContent>
            <w:tc>
              <w:tcPr>
                <w:tcW w:w="3813" w:type="dxa"/>
              </w:tcPr>
              <w:p w14:paraId="7837721C" w14:textId="3044D802" w:rsidR="00396F11" w:rsidRDefault="008D3981" w:rsidP="00515BD4">
                <w:r w:rsidRPr="00400147">
                  <w:rPr>
                    <w:rStyle w:val="a4"/>
                  </w:rPr>
                  <w:t>Click or tap here to enter text.</w:t>
                </w:r>
              </w:p>
            </w:tc>
          </w:sdtContent>
        </w:sdt>
      </w:tr>
      <w:tr w:rsidR="00396F11" w14:paraId="285C8B5D" w14:textId="77777777" w:rsidTr="008A0BAE">
        <w:tc>
          <w:tcPr>
            <w:tcW w:w="2268" w:type="dxa"/>
            <w:shd w:val="clear" w:color="auto" w:fill="D9D9D9" w:themeFill="background1" w:themeFillShade="D9"/>
          </w:tcPr>
          <w:p w14:paraId="5C65189F" w14:textId="77777777" w:rsidR="00396F11" w:rsidRDefault="00383087">
            <w:r>
              <w:t xml:space="preserve">Course </w:t>
            </w:r>
          </w:p>
        </w:tc>
        <w:sdt>
          <w:sdtPr>
            <w:id w:val="995997440"/>
            <w:placeholder>
              <w:docPart w:val="DefaultPlaceholder_-1854013440"/>
            </w:placeholder>
          </w:sdtPr>
          <w:sdtEndPr/>
          <w:sdtContent>
            <w:tc>
              <w:tcPr>
                <w:tcW w:w="2410" w:type="dxa"/>
              </w:tcPr>
              <w:p w14:paraId="2D6E6E39" w14:textId="7FC714C6" w:rsidR="00396F11" w:rsidRDefault="00515BD4" w:rsidP="00515BD4">
                <w:r>
                  <w:t>D</w:t>
                </w:r>
                <w:r w:rsidR="00C30B2F">
                  <w:t>ELTA</w:t>
                </w:r>
                <w:r>
                  <w:t xml:space="preserve"> Module </w:t>
                </w:r>
                <w:r w:rsidR="008D3981">
                  <w:t>3</w:t>
                </w:r>
              </w:p>
            </w:tc>
          </w:sdtContent>
        </w:sdt>
        <w:tc>
          <w:tcPr>
            <w:tcW w:w="2268" w:type="dxa"/>
            <w:shd w:val="clear" w:color="auto" w:fill="D9D9D9" w:themeFill="background1" w:themeFillShade="D9"/>
          </w:tcPr>
          <w:p w14:paraId="00873EC0" w14:textId="5FEF2646" w:rsidR="00396F11" w:rsidRDefault="00C30B2F">
            <w:r>
              <w:t>Starting on</w:t>
            </w:r>
          </w:p>
        </w:tc>
        <w:sdt>
          <w:sdtPr>
            <w:id w:val="-1441534097"/>
            <w:placeholder>
              <w:docPart w:val="DefaultPlaceholder_-1854013440"/>
            </w:placeholder>
            <w:showingPlcHdr/>
          </w:sdtPr>
          <w:sdtEndPr/>
          <w:sdtContent>
            <w:tc>
              <w:tcPr>
                <w:tcW w:w="3813" w:type="dxa"/>
              </w:tcPr>
              <w:p w14:paraId="5F7F0E82" w14:textId="71341FD3" w:rsidR="00396F11" w:rsidRDefault="00E23224" w:rsidP="00515BD4">
                <w:r w:rsidRPr="000F7F3F">
                  <w:rPr>
                    <w:rStyle w:val="a4"/>
                  </w:rPr>
                  <w:t>Click or tap here to enter text.</w:t>
                </w:r>
              </w:p>
            </w:tc>
          </w:sdtContent>
        </w:sdt>
      </w:tr>
    </w:tbl>
    <w:p w14:paraId="656FED2E" w14:textId="77777777" w:rsidR="00C30B2F" w:rsidRPr="00FE1729" w:rsidRDefault="00C30B2F" w:rsidP="00C30B2F">
      <w:pPr>
        <w:rPr>
          <w:sz w:val="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559"/>
      </w:tblGrid>
      <w:tr w:rsidR="00C30B2F" w14:paraId="74E33852" w14:textId="77777777" w:rsidTr="00E515D5">
        <w:tc>
          <w:tcPr>
            <w:tcW w:w="7650" w:type="dxa"/>
            <w:shd w:val="clear" w:color="auto" w:fill="D9D9D9" w:themeFill="background1" w:themeFillShade="D9"/>
          </w:tcPr>
          <w:p w14:paraId="11EAFA9F" w14:textId="08E0835C" w:rsidR="00C30B2F" w:rsidRDefault="00B9587E" w:rsidP="00E515D5">
            <w:r>
              <w:t>Choose the DELTA Module 3 option you would like to take</w:t>
            </w:r>
            <w:r w:rsidR="00C30B2F">
              <w:t>.</w:t>
            </w:r>
          </w:p>
          <w:p w14:paraId="7E9D515E" w14:textId="77777777" w:rsidR="00C30B2F" w:rsidRDefault="00C30B2F" w:rsidP="00E515D5"/>
        </w:tc>
        <w:tc>
          <w:tcPr>
            <w:tcW w:w="1559" w:type="dxa"/>
          </w:tcPr>
          <w:p w14:paraId="09FD7E38" w14:textId="77777777" w:rsidR="00C30B2F" w:rsidRDefault="00C30B2F" w:rsidP="00E515D5">
            <w:pPr>
              <w:rPr>
                <w:b/>
              </w:rPr>
            </w:pPr>
          </w:p>
          <w:p w14:paraId="74477869" w14:textId="46C5A1DB" w:rsidR="00C30B2F" w:rsidRDefault="00C30B2F" w:rsidP="00E515D5"/>
        </w:tc>
      </w:tr>
    </w:tbl>
    <w:p w14:paraId="586DF6B6" w14:textId="333A57F7" w:rsidR="00C30B2F" w:rsidRDefault="00C30B2F" w:rsidP="00BE50D2">
      <w:pPr>
        <w:spacing w:after="0"/>
      </w:pPr>
      <w:r>
        <w:rPr>
          <w:b/>
        </w:rPr>
        <w:t>Module 3 Extended Assignment Option 1: Extending Practice and ELT Specialism</w:t>
      </w:r>
      <w:r>
        <w:t xml:space="preserve"> </w:t>
      </w:r>
      <w:sdt>
        <w:sdtPr>
          <w:rPr>
            <w:sz w:val="28"/>
          </w:rPr>
          <w:id w:val="592675403"/>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t xml:space="preserve"> </w:t>
      </w:r>
    </w:p>
    <w:p w14:paraId="7EA817E7" w14:textId="18E74733" w:rsidR="00C30B2F" w:rsidRDefault="00C30B2F" w:rsidP="00BE50D2">
      <w:pPr>
        <w:spacing w:after="0"/>
        <w:rPr>
          <w:sz w:val="28"/>
        </w:rPr>
      </w:pPr>
      <w:r>
        <w:rPr>
          <w:b/>
        </w:rPr>
        <w:t xml:space="preserve">Module 3 Extended Assignment Option 2: </w:t>
      </w:r>
      <w:r w:rsidR="00B9587E">
        <w:rPr>
          <w:b/>
        </w:rPr>
        <w:t>English Language Teaching Management (ELTM)</w:t>
      </w:r>
      <w:r>
        <w:t xml:space="preserve"> </w:t>
      </w:r>
      <w:sdt>
        <w:sdtPr>
          <w:rPr>
            <w:sz w:val="28"/>
          </w:rPr>
          <w:id w:val="-1026401020"/>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p w14:paraId="3DBA58BF" w14:textId="77777777" w:rsidR="00C30B2F" w:rsidRDefault="00C30B2F" w:rsidP="00BE50D2">
      <w:pPr>
        <w:spacing w:after="0"/>
        <w:rPr>
          <w:b/>
          <w:sz w:val="32"/>
        </w:rPr>
      </w:pPr>
    </w:p>
    <w:p w14:paraId="5F7E0F68" w14:textId="695BB7D3" w:rsidR="00BD6CC3" w:rsidRPr="00FE1729" w:rsidRDefault="00BD6CC3" w:rsidP="00BE50D2">
      <w:pPr>
        <w:spacing w:after="0"/>
        <w:rPr>
          <w:b/>
          <w:sz w:val="32"/>
        </w:rPr>
      </w:pPr>
      <w:r w:rsidRPr="00FE1729">
        <w:rPr>
          <w:b/>
          <w:sz w:val="32"/>
        </w:rPr>
        <w:t>Personal information</w:t>
      </w:r>
      <w:r w:rsidR="00B217EB" w:rsidRPr="00FE1729">
        <w:rPr>
          <w:b/>
          <w:sz w:val="32"/>
        </w:rPr>
        <w:t xml:space="preserve"> &amp; background</w:t>
      </w:r>
    </w:p>
    <w:tbl>
      <w:tblPr>
        <w:tblStyle w:val="a3"/>
        <w:tblW w:w="9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242"/>
      </w:tblGrid>
      <w:tr w:rsidR="00E502A6" w14:paraId="659A7F00" w14:textId="77777777" w:rsidTr="00E95590">
        <w:tc>
          <w:tcPr>
            <w:tcW w:w="2268" w:type="dxa"/>
            <w:shd w:val="clear" w:color="auto" w:fill="D9D9D9" w:themeFill="background1" w:themeFillShade="D9"/>
          </w:tcPr>
          <w:p w14:paraId="3249700D" w14:textId="77777777" w:rsidR="00E502A6" w:rsidRDefault="00E502A6">
            <w:r>
              <w:t>Date of birth</w:t>
            </w:r>
          </w:p>
          <w:p w14:paraId="0221E7F2" w14:textId="40AC6FCA" w:rsidR="00E80433" w:rsidRDefault="00E80433"/>
        </w:tc>
        <w:sdt>
          <w:sdtPr>
            <w:alias w:val="dd/mm/yyyy"/>
            <w:tag w:val="dd/mm/yyyy"/>
            <w:id w:val="-857817344"/>
            <w:placeholder>
              <w:docPart w:val="638FE37F5ED3480C9D6AC00D913C5292"/>
            </w:placeholder>
            <w:showingPlcHdr/>
          </w:sdtPr>
          <w:sdtEndPr/>
          <w:sdtContent>
            <w:tc>
              <w:tcPr>
                <w:tcW w:w="7242" w:type="dxa"/>
              </w:tcPr>
              <w:p w14:paraId="69CBD640" w14:textId="15B7F68D" w:rsidR="00E502A6" w:rsidRDefault="00E23224" w:rsidP="00515BD4">
                <w:r w:rsidRPr="00400147">
                  <w:rPr>
                    <w:rStyle w:val="a4"/>
                  </w:rPr>
                  <w:t>Click or tap here to enter text.</w:t>
                </w:r>
              </w:p>
            </w:tc>
          </w:sdtContent>
        </w:sdt>
      </w:tr>
      <w:tr w:rsidR="00943646" w14:paraId="0A4E2FD9" w14:textId="77777777" w:rsidTr="00E95590">
        <w:tc>
          <w:tcPr>
            <w:tcW w:w="2268" w:type="dxa"/>
            <w:shd w:val="clear" w:color="auto" w:fill="D9D9D9" w:themeFill="background1" w:themeFillShade="D9"/>
          </w:tcPr>
          <w:p w14:paraId="626051CC" w14:textId="77777777" w:rsidR="00943646" w:rsidRDefault="00943646">
            <w:r>
              <w:t xml:space="preserve">Nationality </w:t>
            </w:r>
          </w:p>
          <w:p w14:paraId="5186F0B2" w14:textId="465C6A21" w:rsidR="00E80433" w:rsidRDefault="00E80433"/>
        </w:tc>
        <w:sdt>
          <w:sdtPr>
            <w:id w:val="-1348556195"/>
            <w:placeholder>
              <w:docPart w:val="DefaultPlaceholder_-1854013440"/>
            </w:placeholder>
            <w:showingPlcHdr/>
          </w:sdtPr>
          <w:sdtEndPr/>
          <w:sdtContent>
            <w:tc>
              <w:tcPr>
                <w:tcW w:w="7242" w:type="dxa"/>
              </w:tcPr>
              <w:p w14:paraId="40CCC27E" w14:textId="67B223C3" w:rsidR="00943646" w:rsidRDefault="00E23224" w:rsidP="00515BD4">
                <w:r w:rsidRPr="000F7F3F">
                  <w:rPr>
                    <w:rStyle w:val="a4"/>
                  </w:rPr>
                  <w:t>Click or tap here to enter text.</w:t>
                </w:r>
              </w:p>
            </w:tc>
          </w:sdtContent>
        </w:sdt>
      </w:tr>
      <w:tr w:rsidR="00E502A6" w14:paraId="76C45860" w14:textId="77777777" w:rsidTr="00E95590">
        <w:tc>
          <w:tcPr>
            <w:tcW w:w="2268" w:type="dxa"/>
            <w:shd w:val="clear" w:color="auto" w:fill="D9D9D9" w:themeFill="background1" w:themeFillShade="D9"/>
          </w:tcPr>
          <w:p w14:paraId="36A71888" w14:textId="77777777" w:rsidR="00E502A6" w:rsidRDefault="00E502A6">
            <w:r>
              <w:t>First language</w:t>
            </w:r>
          </w:p>
          <w:p w14:paraId="730710FE" w14:textId="242EE8D6" w:rsidR="00E80433" w:rsidRDefault="00E80433"/>
        </w:tc>
        <w:sdt>
          <w:sdtPr>
            <w:id w:val="-1215658981"/>
            <w:placeholder>
              <w:docPart w:val="638FE37F5ED3480C9D6AC00D913C5292"/>
            </w:placeholder>
            <w:showingPlcHdr/>
          </w:sdtPr>
          <w:sdtEndPr/>
          <w:sdtContent>
            <w:tc>
              <w:tcPr>
                <w:tcW w:w="7242" w:type="dxa"/>
              </w:tcPr>
              <w:p w14:paraId="7123DE73" w14:textId="45AD146A" w:rsidR="00E502A6" w:rsidRDefault="00E23224" w:rsidP="00515BD4">
                <w:r w:rsidRPr="00400147">
                  <w:rPr>
                    <w:rStyle w:val="a4"/>
                  </w:rPr>
                  <w:t>Click or tap here to enter text.</w:t>
                </w:r>
              </w:p>
            </w:tc>
          </w:sdtContent>
        </w:sdt>
      </w:tr>
      <w:tr w:rsidR="00E502A6" w14:paraId="6E2B53B3" w14:textId="77777777" w:rsidTr="00E95590">
        <w:tc>
          <w:tcPr>
            <w:tcW w:w="2268" w:type="dxa"/>
            <w:shd w:val="clear" w:color="auto" w:fill="D9D9D9" w:themeFill="background1" w:themeFillShade="D9"/>
          </w:tcPr>
          <w:p w14:paraId="49C375DD" w14:textId="58AB9175" w:rsidR="00E502A6" w:rsidRDefault="00E502A6" w:rsidP="00E95590">
            <w:pPr>
              <w:ind w:right="-66"/>
            </w:pPr>
            <w:r>
              <w:t>Other languages</w:t>
            </w:r>
            <w:r w:rsidR="00E95590">
              <w:t xml:space="preserve"> (CEFR)</w:t>
            </w:r>
          </w:p>
          <w:p w14:paraId="657F5B3A" w14:textId="48F82B84" w:rsidR="00920312" w:rsidRDefault="00920312"/>
        </w:tc>
        <w:sdt>
          <w:sdtPr>
            <w:id w:val="-2091385642"/>
            <w:placeholder>
              <w:docPart w:val="638FE37F5ED3480C9D6AC00D913C5292"/>
            </w:placeholder>
            <w:showingPlcHdr/>
          </w:sdtPr>
          <w:sdtEndPr/>
          <w:sdtContent>
            <w:tc>
              <w:tcPr>
                <w:tcW w:w="7242" w:type="dxa"/>
              </w:tcPr>
              <w:p w14:paraId="61DB9FC1" w14:textId="1FDB9F02" w:rsidR="00E502A6" w:rsidRDefault="00E23224" w:rsidP="00515BD4">
                <w:r w:rsidRPr="00400147">
                  <w:rPr>
                    <w:rStyle w:val="a4"/>
                  </w:rPr>
                  <w:t>Click or tap here to enter text.</w:t>
                </w:r>
              </w:p>
            </w:tc>
          </w:sdtContent>
        </w:sdt>
      </w:tr>
      <w:tr w:rsidR="00943646" w14:paraId="03BEAAC8" w14:textId="77777777" w:rsidTr="00E95590">
        <w:tc>
          <w:tcPr>
            <w:tcW w:w="2268" w:type="dxa"/>
            <w:shd w:val="clear" w:color="auto" w:fill="D9D9D9" w:themeFill="background1" w:themeFillShade="D9"/>
          </w:tcPr>
          <w:p w14:paraId="5778C2A4" w14:textId="345C497D" w:rsidR="00E80433" w:rsidRDefault="006E7FEC">
            <w:r>
              <w:t>ELT qualifications (inc. educational provider, dates and grades)</w:t>
            </w:r>
          </w:p>
          <w:p w14:paraId="42F52638" w14:textId="05D5004A" w:rsidR="005B69BC" w:rsidRDefault="005B69BC"/>
        </w:tc>
        <w:sdt>
          <w:sdtPr>
            <w:id w:val="-1730455106"/>
            <w:placeholder>
              <w:docPart w:val="DefaultPlaceholder_-1854013440"/>
            </w:placeholder>
            <w:showingPlcHdr/>
          </w:sdtPr>
          <w:sdtEndPr/>
          <w:sdtContent>
            <w:tc>
              <w:tcPr>
                <w:tcW w:w="7242" w:type="dxa"/>
              </w:tcPr>
              <w:p w14:paraId="51C81446" w14:textId="3E63E439" w:rsidR="00943646" w:rsidRDefault="00E23224" w:rsidP="00E23224">
                <w:r w:rsidRPr="000F7F3F">
                  <w:rPr>
                    <w:rStyle w:val="a4"/>
                  </w:rPr>
                  <w:t>Click or tap here to enter text.</w:t>
                </w:r>
              </w:p>
            </w:tc>
          </w:sdtContent>
        </w:sdt>
      </w:tr>
      <w:tr w:rsidR="00E80433" w14:paraId="6A8344AD" w14:textId="77777777" w:rsidTr="00E95590">
        <w:tc>
          <w:tcPr>
            <w:tcW w:w="2268" w:type="dxa"/>
            <w:shd w:val="clear" w:color="auto" w:fill="D9D9D9" w:themeFill="background1" w:themeFillShade="D9"/>
          </w:tcPr>
          <w:p w14:paraId="36C373BA" w14:textId="27F57CBF" w:rsidR="00E80433" w:rsidRDefault="006E7FEC">
            <w:r>
              <w:t>Other education and qualifications</w:t>
            </w:r>
          </w:p>
          <w:p w14:paraId="32F1F001" w14:textId="2304EEA7" w:rsidR="00F04E10" w:rsidRDefault="00F04E10">
            <w:r>
              <w:t>(inc</w:t>
            </w:r>
            <w:r w:rsidR="006E7FEC">
              <w:t>. educational provider, dates and grades</w:t>
            </w:r>
            <w:r>
              <w:t>)</w:t>
            </w:r>
          </w:p>
          <w:p w14:paraId="7049CC79" w14:textId="07A096BD" w:rsidR="006D06F1" w:rsidRDefault="006D06F1"/>
        </w:tc>
        <w:sdt>
          <w:sdtPr>
            <w:id w:val="-8757100"/>
            <w:placeholder>
              <w:docPart w:val="DefaultPlaceholder_-1854013440"/>
            </w:placeholder>
            <w:showingPlcHdr/>
          </w:sdtPr>
          <w:sdtEndPr/>
          <w:sdtContent>
            <w:tc>
              <w:tcPr>
                <w:tcW w:w="7242" w:type="dxa"/>
              </w:tcPr>
              <w:p w14:paraId="5A362701" w14:textId="741FB898" w:rsidR="00E80433" w:rsidRDefault="00E23224" w:rsidP="00E23224">
                <w:r w:rsidRPr="000F7F3F">
                  <w:rPr>
                    <w:rStyle w:val="a4"/>
                  </w:rPr>
                  <w:t>Click or tap here to enter text.</w:t>
                </w:r>
              </w:p>
            </w:tc>
          </w:sdtContent>
        </w:sdt>
      </w:tr>
      <w:tr w:rsidR="00E502A6" w14:paraId="33762087" w14:textId="77777777" w:rsidTr="00E95590">
        <w:tc>
          <w:tcPr>
            <w:tcW w:w="2268" w:type="dxa"/>
            <w:shd w:val="clear" w:color="auto" w:fill="D9D9D9" w:themeFill="background1" w:themeFillShade="D9"/>
          </w:tcPr>
          <w:p w14:paraId="702B6297" w14:textId="27B1507D" w:rsidR="00F04E10" w:rsidRDefault="006E7FEC">
            <w:r>
              <w:t>Work experience (name of organization, dates</w:t>
            </w:r>
            <w:r w:rsidR="007A76BF">
              <w:t>, age</w:t>
            </w:r>
            <w:r>
              <w:t xml:space="preserve"> and levels</w:t>
            </w:r>
            <w:r w:rsidR="007A76BF">
              <w:t>, and specialism if applicable</w:t>
            </w:r>
            <w:r>
              <w:t>)</w:t>
            </w:r>
            <w:r w:rsidR="00D40FB1">
              <w:t>.</w:t>
            </w:r>
          </w:p>
          <w:p w14:paraId="0F36F06B" w14:textId="033B80B7" w:rsidR="006D06F1" w:rsidRDefault="006D06F1"/>
        </w:tc>
        <w:sdt>
          <w:sdtPr>
            <w:id w:val="1492909090"/>
            <w:placeholder>
              <w:docPart w:val="638FE37F5ED3480C9D6AC00D913C5292"/>
            </w:placeholder>
            <w:showingPlcHdr/>
          </w:sdtPr>
          <w:sdtEndPr/>
          <w:sdtContent>
            <w:tc>
              <w:tcPr>
                <w:tcW w:w="7242" w:type="dxa"/>
              </w:tcPr>
              <w:p w14:paraId="49B1EC0C" w14:textId="1BAD8696" w:rsidR="00E502A6" w:rsidRDefault="00E23224" w:rsidP="00E23224">
                <w:r w:rsidRPr="00400147">
                  <w:rPr>
                    <w:rStyle w:val="a4"/>
                  </w:rPr>
                  <w:t>Click or tap here to enter text.</w:t>
                </w:r>
              </w:p>
            </w:tc>
          </w:sdtContent>
        </w:sdt>
      </w:tr>
      <w:tr w:rsidR="00E502A6" w14:paraId="1759009C" w14:textId="77777777" w:rsidTr="00E95590">
        <w:tc>
          <w:tcPr>
            <w:tcW w:w="2268" w:type="dxa"/>
            <w:shd w:val="clear" w:color="auto" w:fill="D9D9D9" w:themeFill="background1" w:themeFillShade="D9"/>
          </w:tcPr>
          <w:p w14:paraId="702B8C46" w14:textId="466DDD23" w:rsidR="00E502A6" w:rsidRDefault="006E7FEC">
            <w:r>
              <w:t>Cambridge DELTA Modules already taken (if any) and grades achieved</w:t>
            </w:r>
          </w:p>
        </w:tc>
        <w:sdt>
          <w:sdtPr>
            <w:id w:val="-665863091"/>
            <w:placeholder>
              <w:docPart w:val="DefaultPlaceholder_-1854013440"/>
            </w:placeholder>
            <w:showingPlcHdr/>
          </w:sdtPr>
          <w:sdtEndPr/>
          <w:sdtContent>
            <w:tc>
              <w:tcPr>
                <w:tcW w:w="7242" w:type="dxa"/>
              </w:tcPr>
              <w:p w14:paraId="51B13C09" w14:textId="520F0EF2" w:rsidR="00E502A6" w:rsidRDefault="00E23224" w:rsidP="00397DF9">
                <w:r w:rsidRPr="000F7F3F">
                  <w:rPr>
                    <w:rStyle w:val="a4"/>
                  </w:rPr>
                  <w:t>Click or tap here to enter text.</w:t>
                </w:r>
              </w:p>
            </w:tc>
          </w:sdtContent>
        </w:sdt>
      </w:tr>
    </w:tbl>
    <w:p w14:paraId="6D343B02" w14:textId="1400E439" w:rsidR="00B217EB" w:rsidRDefault="00B217EB" w:rsidP="00637D8F">
      <w:pPr>
        <w:spacing w:after="0"/>
      </w:pPr>
    </w:p>
    <w:p w14:paraId="31E95005" w14:textId="44E1474F" w:rsidR="00F9685D" w:rsidRPr="00FE1729" w:rsidRDefault="00456DDA" w:rsidP="00BE50D2">
      <w:pPr>
        <w:spacing w:after="0"/>
        <w:rPr>
          <w:b/>
          <w:sz w:val="32"/>
        </w:rPr>
      </w:pPr>
      <w:r w:rsidRPr="00FE1729">
        <w:rPr>
          <w:b/>
          <w:sz w:val="32"/>
        </w:rPr>
        <w:t>Contact details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521"/>
      </w:tblGrid>
      <w:tr w:rsidR="008B409F" w14:paraId="3598EF74" w14:textId="77777777" w:rsidTr="00142024">
        <w:tc>
          <w:tcPr>
            <w:tcW w:w="2263" w:type="dxa"/>
            <w:shd w:val="clear" w:color="auto" w:fill="D9D9D9" w:themeFill="background1" w:themeFillShade="D9"/>
          </w:tcPr>
          <w:p w14:paraId="5149592C" w14:textId="3E208113" w:rsidR="00142024" w:rsidRDefault="0093237E">
            <w:r>
              <w:t>E</w:t>
            </w:r>
            <w:r w:rsidR="008B409F">
              <w:t>mail</w:t>
            </w:r>
          </w:p>
        </w:tc>
        <w:sdt>
          <w:sdtPr>
            <w:id w:val="-1693069596"/>
            <w:placeholder>
              <w:docPart w:val="DefaultPlaceholder_-1854013440"/>
            </w:placeholder>
            <w:showingPlcHdr/>
          </w:sdtPr>
          <w:sdtEndPr/>
          <w:sdtContent>
            <w:tc>
              <w:tcPr>
                <w:tcW w:w="6521" w:type="dxa"/>
              </w:tcPr>
              <w:p w14:paraId="05EECF72" w14:textId="4229D3CA" w:rsidR="008B409F" w:rsidRDefault="00E23224" w:rsidP="00397DF9">
                <w:r w:rsidRPr="000F7F3F">
                  <w:rPr>
                    <w:rStyle w:val="a4"/>
                  </w:rPr>
                  <w:t>Click or tap here to enter text.</w:t>
                </w:r>
              </w:p>
            </w:tc>
          </w:sdtContent>
        </w:sdt>
      </w:tr>
      <w:tr w:rsidR="008B409F" w14:paraId="10644566" w14:textId="77777777" w:rsidTr="00142024">
        <w:tc>
          <w:tcPr>
            <w:tcW w:w="2263" w:type="dxa"/>
            <w:shd w:val="clear" w:color="auto" w:fill="D9D9D9" w:themeFill="background1" w:themeFillShade="D9"/>
          </w:tcPr>
          <w:p w14:paraId="472700F8" w14:textId="45C3EAAE" w:rsidR="00142024" w:rsidRDefault="00142024" w:rsidP="007A76BF"/>
        </w:tc>
        <w:tc>
          <w:tcPr>
            <w:tcW w:w="6521" w:type="dxa"/>
          </w:tcPr>
          <w:p w14:paraId="3E5CFD0A" w14:textId="46336E6F" w:rsidR="008B409F" w:rsidRDefault="008B409F" w:rsidP="00397DF9"/>
        </w:tc>
      </w:tr>
      <w:tr w:rsidR="008B409F" w14:paraId="726C47DE" w14:textId="77777777" w:rsidTr="00142024">
        <w:tc>
          <w:tcPr>
            <w:tcW w:w="2263" w:type="dxa"/>
            <w:shd w:val="clear" w:color="auto" w:fill="D9D9D9" w:themeFill="background1" w:themeFillShade="D9"/>
          </w:tcPr>
          <w:p w14:paraId="2449001F" w14:textId="66C2D1BA" w:rsidR="008B409F" w:rsidRDefault="005B69BC">
            <w:r>
              <w:t>T</w:t>
            </w:r>
            <w:r w:rsidR="008B409F">
              <w:t>elephone</w:t>
            </w:r>
          </w:p>
          <w:p w14:paraId="71C70895" w14:textId="294DAF40" w:rsidR="005B69BC" w:rsidRDefault="005B69BC"/>
        </w:tc>
        <w:sdt>
          <w:sdtPr>
            <w:id w:val="-1154451602"/>
            <w:placeholder>
              <w:docPart w:val="DefaultPlaceholder_-1854013440"/>
            </w:placeholder>
            <w:showingPlcHdr/>
          </w:sdtPr>
          <w:sdtEndPr/>
          <w:sdtContent>
            <w:tc>
              <w:tcPr>
                <w:tcW w:w="6521" w:type="dxa"/>
              </w:tcPr>
              <w:p w14:paraId="7BA1349C" w14:textId="0C5E4989" w:rsidR="008B409F" w:rsidRDefault="00E23224" w:rsidP="00397DF9">
                <w:r w:rsidRPr="000F7F3F">
                  <w:rPr>
                    <w:rStyle w:val="a4"/>
                  </w:rPr>
                  <w:t>Click or tap here to enter text.</w:t>
                </w:r>
              </w:p>
            </w:tc>
          </w:sdtContent>
        </w:sdt>
      </w:tr>
      <w:tr w:rsidR="00142024" w14:paraId="34789F01" w14:textId="77777777" w:rsidTr="00142024">
        <w:tc>
          <w:tcPr>
            <w:tcW w:w="2263" w:type="dxa"/>
            <w:shd w:val="clear" w:color="auto" w:fill="D9D9D9" w:themeFill="background1" w:themeFillShade="D9"/>
          </w:tcPr>
          <w:p w14:paraId="77BDD03D" w14:textId="77777777" w:rsidR="00142024" w:rsidRDefault="005B69BC">
            <w:r>
              <w:t xml:space="preserve">Address </w:t>
            </w:r>
          </w:p>
          <w:p w14:paraId="5CBBC0B1" w14:textId="77777777" w:rsidR="005B69BC" w:rsidRDefault="005B69BC">
            <w:r>
              <w:t>(incl. post code)</w:t>
            </w:r>
          </w:p>
          <w:p w14:paraId="72D6BB06" w14:textId="0A904BE2" w:rsidR="0093237E" w:rsidRDefault="0093237E"/>
        </w:tc>
        <w:sdt>
          <w:sdtPr>
            <w:id w:val="-433820994"/>
            <w:placeholder>
              <w:docPart w:val="DefaultPlaceholder_-1854013440"/>
            </w:placeholder>
            <w:showingPlcHdr/>
          </w:sdtPr>
          <w:sdtEndPr/>
          <w:sdtContent>
            <w:tc>
              <w:tcPr>
                <w:tcW w:w="6521" w:type="dxa"/>
              </w:tcPr>
              <w:p w14:paraId="32D1C4D3" w14:textId="0AB023BB" w:rsidR="00142024" w:rsidRDefault="00154E8C" w:rsidP="00154E8C">
                <w:r w:rsidRPr="000F7F3F">
                  <w:rPr>
                    <w:rStyle w:val="a4"/>
                  </w:rPr>
                  <w:t>Click or tap here to enter text.</w:t>
                </w:r>
              </w:p>
            </w:tc>
          </w:sdtContent>
        </w:sdt>
      </w:tr>
      <w:tr w:rsidR="00856FA4" w14:paraId="4D081815" w14:textId="77777777" w:rsidTr="00142024">
        <w:tc>
          <w:tcPr>
            <w:tcW w:w="2263" w:type="dxa"/>
            <w:shd w:val="clear" w:color="auto" w:fill="D9D9D9" w:themeFill="background1" w:themeFillShade="D9"/>
          </w:tcPr>
          <w:p w14:paraId="0A2F0FB4" w14:textId="040AA023" w:rsidR="00856FA4" w:rsidRDefault="00856FA4">
            <w:r>
              <w:t>Emergency contact number</w:t>
            </w:r>
            <w:r w:rsidR="0093237E">
              <w:t xml:space="preserve"> and email</w:t>
            </w:r>
          </w:p>
        </w:tc>
        <w:sdt>
          <w:sdtPr>
            <w:id w:val="-14005307"/>
            <w:placeholder>
              <w:docPart w:val="DefaultPlaceholder_-1854013440"/>
            </w:placeholder>
            <w:showingPlcHdr/>
          </w:sdtPr>
          <w:sdtEndPr/>
          <w:sdtContent>
            <w:tc>
              <w:tcPr>
                <w:tcW w:w="6521" w:type="dxa"/>
              </w:tcPr>
              <w:p w14:paraId="4A7A331F" w14:textId="46B16349" w:rsidR="00856FA4" w:rsidRDefault="00E23224" w:rsidP="00397DF9">
                <w:r w:rsidRPr="000F7F3F">
                  <w:rPr>
                    <w:rStyle w:val="a4"/>
                  </w:rPr>
                  <w:t>Click or tap here to enter text.</w:t>
                </w:r>
              </w:p>
            </w:tc>
          </w:sdtContent>
        </w:sdt>
      </w:tr>
    </w:tbl>
    <w:p w14:paraId="4CCB5457" w14:textId="132A988A" w:rsidR="00FA25DF" w:rsidRPr="00FE1729" w:rsidRDefault="00FA25DF">
      <w:pPr>
        <w:rPr>
          <w:sz w:val="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559"/>
      </w:tblGrid>
      <w:tr w:rsidR="00772CE7" w14:paraId="48C5636E" w14:textId="77777777" w:rsidTr="006806F3">
        <w:tc>
          <w:tcPr>
            <w:tcW w:w="7650" w:type="dxa"/>
            <w:shd w:val="clear" w:color="auto" w:fill="D9D9D9" w:themeFill="background1" w:themeFillShade="D9"/>
          </w:tcPr>
          <w:p w14:paraId="5C57ECB5" w14:textId="77777777" w:rsidR="00772CE7" w:rsidRDefault="004B4F5B">
            <w:r>
              <w:t xml:space="preserve">Are you </w:t>
            </w:r>
            <w:r w:rsidRPr="008A0BAE">
              <w:rPr>
                <w:shd w:val="clear" w:color="auto" w:fill="D9D9D9" w:themeFill="background1" w:themeFillShade="D9"/>
              </w:rPr>
              <w:t>aw</w:t>
            </w:r>
            <w:r>
              <w:t xml:space="preserve">are of any pre-existing condition which could affect your performance on the </w:t>
            </w:r>
            <w:r w:rsidRPr="008A0BAE">
              <w:rPr>
                <w:shd w:val="clear" w:color="auto" w:fill="D9D9D9" w:themeFill="background1" w:themeFillShade="D9"/>
              </w:rPr>
              <w:t>course</w:t>
            </w:r>
            <w:r>
              <w:t xml:space="preserve"> or your ability to complete the course? If so, please provide details.</w:t>
            </w:r>
          </w:p>
          <w:p w14:paraId="7AC61D8B" w14:textId="1A4175FB" w:rsidR="006806F3" w:rsidRDefault="006806F3"/>
        </w:tc>
        <w:tc>
          <w:tcPr>
            <w:tcW w:w="1559" w:type="dxa"/>
          </w:tcPr>
          <w:p w14:paraId="1D6863B2" w14:textId="0EF36428" w:rsidR="00772CE7" w:rsidRDefault="004B4F5B">
            <w:r w:rsidRPr="004B4F5B">
              <w:rPr>
                <w:b/>
              </w:rPr>
              <w:lastRenderedPageBreak/>
              <w:t>Y</w:t>
            </w:r>
            <w:r w:rsidR="00772CE7" w:rsidRPr="004B4F5B">
              <w:rPr>
                <w:b/>
              </w:rPr>
              <w:t>es</w:t>
            </w:r>
            <w:r>
              <w:t xml:space="preserve"> </w:t>
            </w:r>
            <w:sdt>
              <w:sdtPr>
                <w:rPr>
                  <w:sz w:val="28"/>
                </w:rPr>
                <w:id w:val="1855996765"/>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t xml:space="preserve"> </w:t>
            </w:r>
            <w:r w:rsidRPr="004B4F5B">
              <w:rPr>
                <w:b/>
              </w:rPr>
              <w:t>No</w:t>
            </w:r>
            <w:r>
              <w:t xml:space="preserve"> </w:t>
            </w:r>
            <w:sdt>
              <w:sdtPr>
                <w:rPr>
                  <w:sz w:val="28"/>
                </w:rPr>
                <w:id w:val="-324209320"/>
                <w14:checkbox>
                  <w14:checked w14:val="0"/>
                  <w14:checkedState w14:val="2612" w14:font="MS Gothic"/>
                  <w14:uncheckedState w14:val="2610" w14:font="MS Gothic"/>
                </w14:checkbox>
              </w:sdtPr>
              <w:sdtEndPr/>
              <w:sdtContent>
                <w:r w:rsidR="00154E8C">
                  <w:rPr>
                    <w:rFonts w:ascii="MS Gothic" w:eastAsia="MS Gothic" w:hAnsi="MS Gothic" w:hint="eastAsia"/>
                    <w:sz w:val="28"/>
                  </w:rPr>
                  <w:t>☐</w:t>
                </w:r>
              </w:sdtContent>
            </w:sdt>
          </w:p>
        </w:tc>
      </w:tr>
      <w:tr w:rsidR="004B4F5B" w14:paraId="0DAB708F" w14:textId="77777777" w:rsidTr="006806F3">
        <w:sdt>
          <w:sdtPr>
            <w:id w:val="436103202"/>
            <w:placeholder>
              <w:docPart w:val="DefaultPlaceholder_-1854013440"/>
            </w:placeholder>
            <w:showingPlcHdr/>
          </w:sdtPr>
          <w:sdtEndPr/>
          <w:sdtContent>
            <w:tc>
              <w:tcPr>
                <w:tcW w:w="9209" w:type="dxa"/>
                <w:gridSpan w:val="2"/>
              </w:tcPr>
              <w:p w14:paraId="07136236" w14:textId="1E31D58D" w:rsidR="004B4F5B" w:rsidRDefault="004B4F5B">
                <w:r w:rsidRPr="000F7F3F">
                  <w:rPr>
                    <w:rStyle w:val="a4"/>
                  </w:rPr>
                  <w:t>Click or tap here to enter text.</w:t>
                </w:r>
              </w:p>
            </w:tc>
          </w:sdtContent>
        </w:sdt>
      </w:tr>
      <w:tr w:rsidR="00772CE7" w14:paraId="67199060" w14:textId="77777777" w:rsidTr="006806F3">
        <w:tc>
          <w:tcPr>
            <w:tcW w:w="7650" w:type="dxa"/>
            <w:shd w:val="clear" w:color="auto" w:fill="D9D9D9" w:themeFill="background1" w:themeFillShade="D9"/>
          </w:tcPr>
          <w:p w14:paraId="67F44218" w14:textId="71681040" w:rsidR="00772CE7" w:rsidRDefault="004B4F5B" w:rsidP="00CE6CC4">
            <w:r w:rsidRPr="00433224">
              <w:t xml:space="preserve">Is there any other information </w:t>
            </w:r>
            <w:r>
              <w:t>the centre should be aware of</w:t>
            </w:r>
            <w:r w:rsidRPr="00433224">
              <w:t>?</w:t>
            </w:r>
            <w:r w:rsidR="0067698B">
              <w:t xml:space="preserve"> If so, pleas</w:t>
            </w:r>
            <w:r w:rsidR="00FC262A">
              <w:t>e</w:t>
            </w:r>
            <w:r w:rsidR="0067698B">
              <w:t xml:space="preserve"> provide details.</w:t>
            </w:r>
          </w:p>
          <w:p w14:paraId="6BC9D9C8" w14:textId="3420C361" w:rsidR="006806F3" w:rsidRDefault="006806F3" w:rsidP="00CE6CC4"/>
        </w:tc>
        <w:tc>
          <w:tcPr>
            <w:tcW w:w="1559" w:type="dxa"/>
          </w:tcPr>
          <w:p w14:paraId="39B4C5EB" w14:textId="42A41BB7" w:rsidR="00772CE7" w:rsidRDefault="004B4F5B" w:rsidP="00CE6CC4">
            <w:r w:rsidRPr="004B4F5B">
              <w:rPr>
                <w:b/>
              </w:rPr>
              <w:t>Yes</w:t>
            </w:r>
            <w:r>
              <w:t xml:space="preserve"> </w:t>
            </w:r>
            <w:sdt>
              <w:sdtPr>
                <w:rPr>
                  <w:sz w:val="28"/>
                </w:rPr>
                <w:id w:val="210934222"/>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t xml:space="preserve"> </w:t>
            </w:r>
            <w:r w:rsidRPr="004B4F5B">
              <w:rPr>
                <w:b/>
              </w:rPr>
              <w:t>No</w:t>
            </w:r>
            <w:r>
              <w:t xml:space="preserve"> </w:t>
            </w:r>
            <w:sdt>
              <w:sdtPr>
                <w:rPr>
                  <w:sz w:val="28"/>
                </w:rPr>
                <w:id w:val="-710570315"/>
                <w14:checkbox>
                  <w14:checked w14:val="0"/>
                  <w14:checkedState w14:val="2612" w14:font="MS Gothic"/>
                  <w14:uncheckedState w14:val="2610" w14:font="MS Gothic"/>
                </w14:checkbox>
              </w:sdtPr>
              <w:sdtEndPr/>
              <w:sdtContent>
                <w:r w:rsidR="00154E8C">
                  <w:rPr>
                    <w:rFonts w:ascii="MS Gothic" w:eastAsia="MS Gothic" w:hAnsi="MS Gothic" w:hint="eastAsia"/>
                    <w:sz w:val="28"/>
                  </w:rPr>
                  <w:t>☐</w:t>
                </w:r>
              </w:sdtContent>
            </w:sdt>
          </w:p>
        </w:tc>
      </w:tr>
      <w:tr w:rsidR="00772CE7" w14:paraId="09F70666" w14:textId="77777777" w:rsidTr="006806F3">
        <w:tc>
          <w:tcPr>
            <w:tcW w:w="7650" w:type="dxa"/>
          </w:tcPr>
          <w:sdt>
            <w:sdtPr>
              <w:id w:val="-363290315"/>
              <w:placeholder>
                <w:docPart w:val="791FBE22B8FA49498CD228E30EA79EDC"/>
              </w:placeholder>
              <w:showingPlcHdr/>
            </w:sdtPr>
            <w:sdtEndPr/>
            <w:sdtContent>
              <w:p w14:paraId="5AC4A211" w14:textId="21A03665" w:rsidR="00772CE7" w:rsidRDefault="008A0BAE" w:rsidP="00CE6CC4">
                <w:r w:rsidRPr="000F7F3F">
                  <w:rPr>
                    <w:rStyle w:val="a4"/>
                  </w:rPr>
                  <w:t>Click or tap here to enter text.</w:t>
                </w:r>
              </w:p>
            </w:sdtContent>
          </w:sdt>
        </w:tc>
        <w:tc>
          <w:tcPr>
            <w:tcW w:w="1559" w:type="dxa"/>
          </w:tcPr>
          <w:p w14:paraId="448A554B" w14:textId="77777777" w:rsidR="00772CE7" w:rsidRDefault="00772CE7" w:rsidP="00CE6CC4"/>
        </w:tc>
      </w:tr>
    </w:tbl>
    <w:p w14:paraId="13D12CE2" w14:textId="5FE6660E" w:rsidR="006806F3" w:rsidRDefault="006806F3"/>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528"/>
      </w:tblGrid>
      <w:tr w:rsidR="002D7ADB" w14:paraId="1B69E78D" w14:textId="77777777" w:rsidTr="001A71F7">
        <w:tc>
          <w:tcPr>
            <w:tcW w:w="3969" w:type="dxa"/>
            <w:shd w:val="clear" w:color="auto" w:fill="D9D9D9" w:themeFill="background1" w:themeFillShade="D9"/>
          </w:tcPr>
          <w:p w14:paraId="2F179136" w14:textId="70496B9B" w:rsidR="002D7ADB" w:rsidRDefault="002D7ADB">
            <w:r w:rsidRPr="001A71F7">
              <w:rPr>
                <w:b/>
              </w:rPr>
              <w:t>Reference</w:t>
            </w:r>
            <w:r>
              <w:t xml:space="preserve"> (name, position, contact info)</w:t>
            </w:r>
          </w:p>
        </w:tc>
        <w:sdt>
          <w:sdtPr>
            <w:id w:val="-738332751"/>
            <w:placeholder>
              <w:docPart w:val="DefaultPlaceholder_-1854013440"/>
            </w:placeholder>
            <w:showingPlcHdr/>
          </w:sdtPr>
          <w:sdtEndPr/>
          <w:sdtContent>
            <w:tc>
              <w:tcPr>
                <w:tcW w:w="5528" w:type="dxa"/>
              </w:tcPr>
              <w:p w14:paraId="362A9A30" w14:textId="6F9A125D" w:rsidR="002D7ADB" w:rsidRDefault="00154E8C" w:rsidP="00397DF9">
                <w:r w:rsidRPr="000F7F3F">
                  <w:rPr>
                    <w:rStyle w:val="a4"/>
                  </w:rPr>
                  <w:t>Click or tap here to enter text.</w:t>
                </w:r>
              </w:p>
            </w:tc>
          </w:sdtContent>
        </w:sdt>
      </w:tr>
    </w:tbl>
    <w:p w14:paraId="24E6159B" w14:textId="77777777" w:rsidR="002D7ADB" w:rsidRDefault="002D7ADB"/>
    <w:p w14:paraId="2D117729" w14:textId="77777777" w:rsidR="00DB336D" w:rsidRDefault="00DB336D" w:rsidP="002621CF">
      <w:pPr>
        <w:rPr>
          <w:b/>
          <w:sz w:val="32"/>
        </w:rPr>
        <w:sectPr w:rsidR="00DB336D" w:rsidSect="00637D8F">
          <w:headerReference w:type="default" r:id="rId7"/>
          <w:footerReference w:type="default" r:id="rId8"/>
          <w:pgSz w:w="11906" w:h="16838"/>
          <w:pgMar w:top="851" w:right="849" w:bottom="709" w:left="1440" w:header="426" w:footer="148" w:gutter="0"/>
          <w:cols w:space="708"/>
          <w:docGrid w:linePitch="360"/>
        </w:sectPr>
      </w:pPr>
    </w:p>
    <w:p w14:paraId="3F0DF48F" w14:textId="641FA533" w:rsidR="002621CF" w:rsidRPr="00FE1729" w:rsidRDefault="002621CF" w:rsidP="002621CF">
      <w:pPr>
        <w:rPr>
          <w:b/>
          <w:sz w:val="32"/>
        </w:rPr>
      </w:pPr>
      <w:r w:rsidRPr="00FE1729">
        <w:rPr>
          <w:b/>
          <w:sz w:val="32"/>
        </w:rPr>
        <w:lastRenderedPageBreak/>
        <w:t>Conditions of Application</w:t>
      </w:r>
    </w:p>
    <w:p w14:paraId="68781398" w14:textId="350B5CDA" w:rsidR="002621CF" w:rsidRDefault="002621CF" w:rsidP="002621CF">
      <w:r>
        <w:t xml:space="preserve">Acceptance onto the Cambridge Delta Module </w:t>
      </w:r>
      <w:r w:rsidR="00154E8C">
        <w:t>3</w:t>
      </w:r>
      <w:r>
        <w:t xml:space="preserve"> course at InterPress IH Almaty is not guaranteed and is subject to successful completion of the application </w:t>
      </w:r>
      <w:r w:rsidR="002D7ADB">
        <w:t>form</w:t>
      </w:r>
      <w:r>
        <w:t xml:space="preserve"> task and an interview. Previous qualifications and prior relevant work experience will not guarantee acceptance onto the course. Candidates must also demonstrate that their level of English, both spoken and written, is suitable for the demands of the course, i.e. CEFR level C1.</w:t>
      </w:r>
    </w:p>
    <w:p w14:paraId="1361A144" w14:textId="4B38ADB9" w:rsidR="00BE50D2" w:rsidRDefault="00375C7D" w:rsidP="002621CF">
      <w:r>
        <w:t xml:space="preserve">By submitting this application, you confirm that you are of sound health and are aware of no conditions which can impede your </w:t>
      </w:r>
      <w:r w:rsidR="008B15F3">
        <w:t>participation on the course.</w:t>
      </w:r>
    </w:p>
    <w:p w14:paraId="557E109F" w14:textId="79D498BC" w:rsidR="002621CF" w:rsidRDefault="002621CF" w:rsidP="002621CF">
      <w:r>
        <w:t>Please note that severe penalties are applied if plagiarized work is detected. These will range from loss of marks to disqualification and a ban on re-entry for a period of up to three years.</w:t>
      </w:r>
    </w:p>
    <w:p w14:paraId="60508E3C" w14:textId="586D81A0" w:rsidR="002621CF" w:rsidRDefault="002621CF" w:rsidP="002621CF">
      <w:r>
        <w:t>Acceptance on a course does not mean a place has been reserved for you. A place cannot be reserved until a deposit has been paid. The balance of the full fee must be paid no later than four weeks before the start of the course. Deposits and fees are not transferable.</w:t>
      </w:r>
    </w:p>
    <w:p w14:paraId="7C12B4C8" w14:textId="7112751E" w:rsidR="008B15F3" w:rsidRDefault="008B15F3" w:rsidP="002621CF">
      <w:r>
        <w:t>Acceptance on a course does not guarantee passing the course.</w:t>
      </w:r>
    </w:p>
    <w:p w14:paraId="2EBD0E93" w14:textId="77777777" w:rsidR="002621CF" w:rsidRDefault="002621CF" w:rsidP="002621CF">
      <w:r>
        <w:t>No refunds will be given should you withdraw from the course for any reason.</w:t>
      </w:r>
    </w:p>
    <w:p w14:paraId="25E4F5F8" w14:textId="1F55A54D" w:rsidR="002621CF" w:rsidRDefault="002621CF" w:rsidP="002621CF">
      <w:r>
        <w:t xml:space="preserve">Certificates </w:t>
      </w:r>
      <w:r w:rsidR="00032D45">
        <w:t xml:space="preserve">for the prep course </w:t>
      </w:r>
      <w:r>
        <w:t xml:space="preserve">are issued by </w:t>
      </w:r>
      <w:proofErr w:type="spellStart"/>
      <w:r w:rsidR="00032D45">
        <w:rPr>
          <w:lang w:val="en-US"/>
        </w:rPr>
        <w:t>InterPress</w:t>
      </w:r>
      <w:proofErr w:type="spellEnd"/>
      <w:r w:rsidR="00032D45">
        <w:rPr>
          <w:lang w:val="en-US"/>
        </w:rPr>
        <w:t xml:space="preserve"> IH</w:t>
      </w:r>
      <w:r>
        <w:t>.</w:t>
      </w:r>
    </w:p>
    <w:p w14:paraId="5A7C3389" w14:textId="0525EE6D" w:rsidR="008F0ECB" w:rsidRDefault="008F0ECB" w:rsidP="002621CF">
      <w:r w:rsidRPr="008F0ECB">
        <w:t xml:space="preserve">The course will run as long as there are sufficient participants.  Course dates may be changed at the discretion of the centre.  </w:t>
      </w:r>
      <w:bookmarkStart w:id="0" w:name="_GoBack"/>
      <w:bookmarkEnd w:id="0"/>
    </w:p>
    <w:p w14:paraId="6CD72C5D" w14:textId="77777777" w:rsidR="002621CF" w:rsidRDefault="002621CF" w:rsidP="002621CF">
      <w:r>
        <w:t>I have read and understood the conditions of the application.</w:t>
      </w:r>
    </w:p>
    <w:p w14:paraId="59C4F220" w14:textId="77777777" w:rsidR="00656C12" w:rsidRDefault="00656C12" w:rsidP="002621CF"/>
    <w:p w14:paraId="13B80D2A" w14:textId="1B388705" w:rsidR="00413502" w:rsidRDefault="002621CF" w:rsidP="002621CF">
      <w:r>
        <w:t xml:space="preserve">Signature __________________________________      Date </w:t>
      </w:r>
      <w:sdt>
        <w:sdtPr>
          <w:id w:val="-1345787840"/>
          <w:placeholder>
            <w:docPart w:val="DefaultPlaceholder_-1854013437"/>
          </w:placeholder>
          <w:showingPlcHdr/>
          <w:date>
            <w:dateFormat w:val="dd/MM/yyyy"/>
            <w:lid w:val="en-GB"/>
            <w:storeMappedDataAs w:val="dateTime"/>
            <w:calendar w:val="gregorian"/>
          </w:date>
        </w:sdtPr>
        <w:sdtEndPr/>
        <w:sdtContent>
          <w:r w:rsidR="00656C12" w:rsidRPr="00656C12">
            <w:rPr>
              <w:rStyle w:val="a4"/>
              <w:u w:val="single"/>
            </w:rPr>
            <w:t>Click or tap to enter a date.</w:t>
          </w:r>
        </w:sdtContent>
      </w:sdt>
    </w:p>
    <w:p w14:paraId="62A07FDD" w14:textId="54231600" w:rsidR="008F0ECB" w:rsidRDefault="008F0ECB" w:rsidP="002621CF"/>
    <w:p w14:paraId="610FDFDB" w14:textId="18C50E70" w:rsidR="008F0ECB" w:rsidRDefault="008F0ECB" w:rsidP="002621CF">
      <w:r>
        <w:t>For more information, please contact:</w:t>
      </w:r>
    </w:p>
    <w:p w14:paraId="1DBFD0C6" w14:textId="2AA341E1" w:rsidR="008F0ECB" w:rsidRPr="000803CE" w:rsidRDefault="008F0ECB" w:rsidP="008F0ECB">
      <w:pPr>
        <w:spacing w:after="0"/>
        <w:rPr>
          <w:b/>
        </w:rPr>
      </w:pPr>
      <w:r w:rsidRPr="000803CE">
        <w:rPr>
          <w:b/>
        </w:rPr>
        <w:t>InterPress International House</w:t>
      </w:r>
    </w:p>
    <w:p w14:paraId="62B903DC" w14:textId="77777777" w:rsidR="008F0ECB" w:rsidRPr="000803CE" w:rsidRDefault="008F0ECB" w:rsidP="008F0ECB">
      <w:pPr>
        <w:spacing w:after="0"/>
        <w:rPr>
          <w:b/>
        </w:rPr>
      </w:pPr>
      <w:r w:rsidRPr="000803CE">
        <w:rPr>
          <w:b/>
        </w:rPr>
        <w:t xml:space="preserve">Teacher Training Centre                                                                                </w:t>
      </w:r>
    </w:p>
    <w:p w14:paraId="35FFBE44" w14:textId="77777777" w:rsidR="008F0ECB" w:rsidRDefault="008F0ECB" w:rsidP="008F0ECB">
      <w:pPr>
        <w:spacing w:after="0"/>
      </w:pPr>
    </w:p>
    <w:p w14:paraId="142E0616" w14:textId="5AC7972F" w:rsidR="008F0ECB" w:rsidRDefault="008F0ECB" w:rsidP="008F0ECB">
      <w:pPr>
        <w:spacing w:after="0"/>
      </w:pPr>
      <w:proofErr w:type="spellStart"/>
      <w:r>
        <w:t>Kurmangazy</w:t>
      </w:r>
      <w:proofErr w:type="spellEnd"/>
      <w:r>
        <w:t xml:space="preserve"> 33</w:t>
      </w:r>
    </w:p>
    <w:p w14:paraId="44AC25AD" w14:textId="77777777" w:rsidR="008F0ECB" w:rsidRDefault="008F0ECB" w:rsidP="008F0ECB">
      <w:pPr>
        <w:spacing w:after="0"/>
      </w:pPr>
      <w:r>
        <w:t>050000 Almaty</w:t>
      </w:r>
    </w:p>
    <w:p w14:paraId="1B2E33B8" w14:textId="77777777" w:rsidR="008F0ECB" w:rsidRDefault="008F0ECB" w:rsidP="008F0ECB">
      <w:pPr>
        <w:spacing w:after="0"/>
      </w:pPr>
      <w:r>
        <w:t xml:space="preserve">Kazakhstan   </w:t>
      </w:r>
    </w:p>
    <w:p w14:paraId="38DFD7FE" w14:textId="5CD2B1AA" w:rsidR="00816413" w:rsidRDefault="008F0ECB" w:rsidP="00816413">
      <w:pPr>
        <w:spacing w:after="0"/>
      </w:pPr>
      <w:r>
        <w:t>Phone:</w:t>
      </w:r>
      <w:r w:rsidR="00816413" w:rsidRPr="00816413">
        <w:t xml:space="preserve"> </w:t>
      </w:r>
      <w:r w:rsidR="00816413">
        <w:t>+7 701 365 5350</w:t>
      </w:r>
    </w:p>
    <w:p w14:paraId="5682D376" w14:textId="7E6DFEBE" w:rsidR="00816413" w:rsidRPr="000803CE" w:rsidRDefault="00816413" w:rsidP="00816413">
      <w:pPr>
        <w:spacing w:after="0"/>
        <w:rPr>
          <w:b/>
        </w:rPr>
      </w:pPr>
      <w:r>
        <w:tab/>
        <w:t>+7 747 980 8466</w:t>
      </w:r>
    </w:p>
    <w:p w14:paraId="7FD0C476" w14:textId="1B16289D" w:rsidR="008F0ECB" w:rsidRDefault="008F0ECB" w:rsidP="00816413">
      <w:pPr>
        <w:spacing w:after="0"/>
      </w:pPr>
      <w:r>
        <w:t xml:space="preserve">E-mail:  </w:t>
      </w:r>
      <w:r w:rsidRPr="000803CE">
        <w:rPr>
          <w:b/>
        </w:rPr>
        <w:t>tt-centre@ihkazakhstan.com</w:t>
      </w:r>
    </w:p>
    <w:sectPr w:rsidR="008F0ECB" w:rsidSect="00637D8F">
      <w:pgSz w:w="11906" w:h="16838"/>
      <w:pgMar w:top="851" w:right="849" w:bottom="709" w:left="1440" w:header="426"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DAD72" w14:textId="77777777" w:rsidR="0097120A" w:rsidRDefault="0097120A" w:rsidP="00974072">
      <w:pPr>
        <w:spacing w:after="0" w:line="240" w:lineRule="auto"/>
      </w:pPr>
      <w:r>
        <w:separator/>
      </w:r>
    </w:p>
  </w:endnote>
  <w:endnote w:type="continuationSeparator" w:id="0">
    <w:p w14:paraId="3C2F6E3C" w14:textId="77777777" w:rsidR="0097120A" w:rsidRDefault="0097120A" w:rsidP="00974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72470" w14:textId="42F10E15" w:rsidR="00651354" w:rsidRPr="009648C4" w:rsidRDefault="007A76BF" w:rsidP="00651354">
    <w:pPr>
      <w:pStyle w:val="a7"/>
      <w:jc w:val="right"/>
      <w:rPr>
        <w:b/>
      </w:rPr>
    </w:pPr>
    <w:proofErr w:type="spellStart"/>
    <w:r>
      <w:rPr>
        <w:b/>
      </w:rPr>
      <w:t>InterPress</w:t>
    </w:r>
    <w:proofErr w:type="spellEnd"/>
    <w:r>
      <w:rPr>
        <w:b/>
      </w:rPr>
      <w:t xml:space="preserve"> </w:t>
    </w:r>
    <w:r w:rsidR="00651354" w:rsidRPr="009648C4">
      <w:rPr>
        <w:b/>
      </w:rPr>
      <w:t xml:space="preserve">IH Almaty </w:t>
    </w:r>
    <w:r>
      <w:rPr>
        <w:b/>
      </w:rPr>
      <w:t>DELTA</w:t>
    </w:r>
    <w:r w:rsidR="00651354" w:rsidRPr="009648C4">
      <w:rPr>
        <w:b/>
      </w:rPr>
      <w:t xml:space="preserve"> Module </w:t>
    </w:r>
    <w:r w:rsidR="00816413">
      <w:rPr>
        <w:b/>
      </w:rPr>
      <w:t>3</w:t>
    </w:r>
    <w:r w:rsidR="00651354" w:rsidRPr="009648C4">
      <w:rPr>
        <w:b/>
      </w:rPr>
      <w:t xml:space="preserve"> Course </w:t>
    </w:r>
  </w:p>
  <w:p w14:paraId="04844299" w14:textId="18BAF1B3" w:rsidR="00974072" w:rsidRDefault="00974072" w:rsidP="00974072">
    <w:pPr>
      <w:pStyle w:val="a7"/>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3B87F" w14:textId="77777777" w:rsidR="0097120A" w:rsidRDefault="0097120A" w:rsidP="00974072">
      <w:pPr>
        <w:spacing w:after="0" w:line="240" w:lineRule="auto"/>
      </w:pPr>
      <w:r>
        <w:separator/>
      </w:r>
    </w:p>
  </w:footnote>
  <w:footnote w:type="continuationSeparator" w:id="0">
    <w:p w14:paraId="31DA51ED" w14:textId="77777777" w:rsidR="0097120A" w:rsidRDefault="0097120A" w:rsidP="00974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EB214" w14:textId="16CBC8C8" w:rsidR="00974072" w:rsidRDefault="00974072" w:rsidP="00974072">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080"/>
    <w:rsid w:val="000246CB"/>
    <w:rsid w:val="00032D45"/>
    <w:rsid w:val="000803CE"/>
    <w:rsid w:val="00142024"/>
    <w:rsid w:val="00154E8C"/>
    <w:rsid w:val="00175674"/>
    <w:rsid w:val="001A71F7"/>
    <w:rsid w:val="00225AE1"/>
    <w:rsid w:val="002621CF"/>
    <w:rsid w:val="002C4777"/>
    <w:rsid w:val="002D7ADB"/>
    <w:rsid w:val="002E62D1"/>
    <w:rsid w:val="003016BA"/>
    <w:rsid w:val="003104AF"/>
    <w:rsid w:val="003162A2"/>
    <w:rsid w:val="00323928"/>
    <w:rsid w:val="0032478A"/>
    <w:rsid w:val="00334E9E"/>
    <w:rsid w:val="0036693E"/>
    <w:rsid w:val="00375C7D"/>
    <w:rsid w:val="00383087"/>
    <w:rsid w:val="00396F11"/>
    <w:rsid w:val="00397DF9"/>
    <w:rsid w:val="003C21E2"/>
    <w:rsid w:val="003D6FEC"/>
    <w:rsid w:val="00402829"/>
    <w:rsid w:val="00413502"/>
    <w:rsid w:val="00431FDA"/>
    <w:rsid w:val="00433224"/>
    <w:rsid w:val="00456DDA"/>
    <w:rsid w:val="00462329"/>
    <w:rsid w:val="004B4F5B"/>
    <w:rsid w:val="004C22E2"/>
    <w:rsid w:val="004D0052"/>
    <w:rsid w:val="00510928"/>
    <w:rsid w:val="00515BD4"/>
    <w:rsid w:val="00557FDD"/>
    <w:rsid w:val="005B385B"/>
    <w:rsid w:val="005B69BC"/>
    <w:rsid w:val="00603AD6"/>
    <w:rsid w:val="0061570F"/>
    <w:rsid w:val="00617047"/>
    <w:rsid w:val="00633C77"/>
    <w:rsid w:val="00637D8F"/>
    <w:rsid w:val="00651354"/>
    <w:rsid w:val="00656C12"/>
    <w:rsid w:val="006634F9"/>
    <w:rsid w:val="00666291"/>
    <w:rsid w:val="0067698B"/>
    <w:rsid w:val="006806F3"/>
    <w:rsid w:val="006A499B"/>
    <w:rsid w:val="006B4F59"/>
    <w:rsid w:val="006C36C8"/>
    <w:rsid w:val="006D06F1"/>
    <w:rsid w:val="006E7FEC"/>
    <w:rsid w:val="006F49B7"/>
    <w:rsid w:val="0070520D"/>
    <w:rsid w:val="007228B3"/>
    <w:rsid w:val="007618E0"/>
    <w:rsid w:val="00770E7F"/>
    <w:rsid w:val="00772CE7"/>
    <w:rsid w:val="00776572"/>
    <w:rsid w:val="007A76BF"/>
    <w:rsid w:val="007A7D99"/>
    <w:rsid w:val="0080372A"/>
    <w:rsid w:val="00816413"/>
    <w:rsid w:val="00844969"/>
    <w:rsid w:val="00856FA4"/>
    <w:rsid w:val="00871227"/>
    <w:rsid w:val="008937FA"/>
    <w:rsid w:val="008A0BAE"/>
    <w:rsid w:val="008B15F3"/>
    <w:rsid w:val="008B409F"/>
    <w:rsid w:val="008C1DDF"/>
    <w:rsid w:val="008C47B5"/>
    <w:rsid w:val="008D3981"/>
    <w:rsid w:val="008F0ECB"/>
    <w:rsid w:val="009201E1"/>
    <w:rsid w:val="00920312"/>
    <w:rsid w:val="0093237E"/>
    <w:rsid w:val="00943646"/>
    <w:rsid w:val="0097120A"/>
    <w:rsid w:val="00974072"/>
    <w:rsid w:val="00974FAC"/>
    <w:rsid w:val="009D4FA2"/>
    <w:rsid w:val="00A01A02"/>
    <w:rsid w:val="00A20F24"/>
    <w:rsid w:val="00A53083"/>
    <w:rsid w:val="00A77D54"/>
    <w:rsid w:val="00A9143C"/>
    <w:rsid w:val="00AB13F6"/>
    <w:rsid w:val="00AE7422"/>
    <w:rsid w:val="00B217EB"/>
    <w:rsid w:val="00B70147"/>
    <w:rsid w:val="00B9587E"/>
    <w:rsid w:val="00BD60E1"/>
    <w:rsid w:val="00BD6CC3"/>
    <w:rsid w:val="00BE50D2"/>
    <w:rsid w:val="00BE7E06"/>
    <w:rsid w:val="00C30B2F"/>
    <w:rsid w:val="00C359F8"/>
    <w:rsid w:val="00C4071D"/>
    <w:rsid w:val="00C63692"/>
    <w:rsid w:val="00C71670"/>
    <w:rsid w:val="00C96143"/>
    <w:rsid w:val="00CC39E7"/>
    <w:rsid w:val="00CC6E92"/>
    <w:rsid w:val="00CE199B"/>
    <w:rsid w:val="00CF4786"/>
    <w:rsid w:val="00D30902"/>
    <w:rsid w:val="00D40FB1"/>
    <w:rsid w:val="00D41797"/>
    <w:rsid w:val="00D4613F"/>
    <w:rsid w:val="00D72DA2"/>
    <w:rsid w:val="00D8092C"/>
    <w:rsid w:val="00D84BF1"/>
    <w:rsid w:val="00DB336D"/>
    <w:rsid w:val="00DD1D11"/>
    <w:rsid w:val="00E17A8F"/>
    <w:rsid w:val="00E23224"/>
    <w:rsid w:val="00E502A6"/>
    <w:rsid w:val="00E6781D"/>
    <w:rsid w:val="00E701E2"/>
    <w:rsid w:val="00E80433"/>
    <w:rsid w:val="00E95590"/>
    <w:rsid w:val="00EA2F27"/>
    <w:rsid w:val="00EE359B"/>
    <w:rsid w:val="00EE6466"/>
    <w:rsid w:val="00F04E10"/>
    <w:rsid w:val="00F63784"/>
    <w:rsid w:val="00F73D6A"/>
    <w:rsid w:val="00F9685D"/>
    <w:rsid w:val="00FA25DF"/>
    <w:rsid w:val="00FA5D75"/>
    <w:rsid w:val="00FB78FD"/>
    <w:rsid w:val="00FC1080"/>
    <w:rsid w:val="00FC262A"/>
    <w:rsid w:val="00FE1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9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6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383087"/>
    <w:rPr>
      <w:color w:val="808080"/>
    </w:rPr>
  </w:style>
  <w:style w:type="paragraph" w:styleId="a5">
    <w:name w:val="header"/>
    <w:basedOn w:val="a"/>
    <w:link w:val="a6"/>
    <w:uiPriority w:val="99"/>
    <w:unhideWhenUsed/>
    <w:rsid w:val="00974072"/>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974072"/>
  </w:style>
  <w:style w:type="paragraph" w:styleId="a7">
    <w:name w:val="footer"/>
    <w:basedOn w:val="a"/>
    <w:link w:val="a8"/>
    <w:uiPriority w:val="99"/>
    <w:unhideWhenUsed/>
    <w:rsid w:val="00974072"/>
    <w:pPr>
      <w:tabs>
        <w:tab w:val="center" w:pos="4513"/>
        <w:tab w:val="right" w:pos="9026"/>
      </w:tabs>
      <w:spacing w:after="0" w:line="240" w:lineRule="auto"/>
    </w:pPr>
  </w:style>
  <w:style w:type="character" w:customStyle="1" w:styleId="a8">
    <w:name w:val="Нижний колонтитул Знак"/>
    <w:basedOn w:val="a0"/>
    <w:link w:val="a7"/>
    <w:uiPriority w:val="99"/>
    <w:rsid w:val="00974072"/>
  </w:style>
  <w:style w:type="character" w:styleId="a9">
    <w:name w:val="Hyperlink"/>
    <w:basedOn w:val="a0"/>
    <w:uiPriority w:val="99"/>
    <w:unhideWhenUsed/>
    <w:rsid w:val="00323928"/>
    <w:rPr>
      <w:color w:val="0563C1" w:themeColor="hyperlink"/>
      <w:u w:val="single"/>
    </w:rPr>
  </w:style>
  <w:style w:type="paragraph" w:styleId="aa">
    <w:name w:val="Balloon Text"/>
    <w:basedOn w:val="a"/>
    <w:link w:val="ab"/>
    <w:uiPriority w:val="99"/>
    <w:semiHidden/>
    <w:unhideWhenUsed/>
    <w:rsid w:val="00032D4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32D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6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383087"/>
    <w:rPr>
      <w:color w:val="808080"/>
    </w:rPr>
  </w:style>
  <w:style w:type="paragraph" w:styleId="a5">
    <w:name w:val="header"/>
    <w:basedOn w:val="a"/>
    <w:link w:val="a6"/>
    <w:uiPriority w:val="99"/>
    <w:unhideWhenUsed/>
    <w:rsid w:val="00974072"/>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974072"/>
  </w:style>
  <w:style w:type="paragraph" w:styleId="a7">
    <w:name w:val="footer"/>
    <w:basedOn w:val="a"/>
    <w:link w:val="a8"/>
    <w:uiPriority w:val="99"/>
    <w:unhideWhenUsed/>
    <w:rsid w:val="00974072"/>
    <w:pPr>
      <w:tabs>
        <w:tab w:val="center" w:pos="4513"/>
        <w:tab w:val="right" w:pos="9026"/>
      </w:tabs>
      <w:spacing w:after="0" w:line="240" w:lineRule="auto"/>
    </w:pPr>
  </w:style>
  <w:style w:type="character" w:customStyle="1" w:styleId="a8">
    <w:name w:val="Нижний колонтитул Знак"/>
    <w:basedOn w:val="a0"/>
    <w:link w:val="a7"/>
    <w:uiPriority w:val="99"/>
    <w:rsid w:val="00974072"/>
  </w:style>
  <w:style w:type="character" w:styleId="a9">
    <w:name w:val="Hyperlink"/>
    <w:basedOn w:val="a0"/>
    <w:uiPriority w:val="99"/>
    <w:unhideWhenUsed/>
    <w:rsid w:val="00323928"/>
    <w:rPr>
      <w:color w:val="0563C1" w:themeColor="hyperlink"/>
      <w:u w:val="single"/>
    </w:rPr>
  </w:style>
  <w:style w:type="paragraph" w:styleId="aa">
    <w:name w:val="Balloon Text"/>
    <w:basedOn w:val="a"/>
    <w:link w:val="ab"/>
    <w:uiPriority w:val="99"/>
    <w:semiHidden/>
    <w:unhideWhenUsed/>
    <w:rsid w:val="00032D4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32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20Bejsovec\Dropbox\Delta%20Chiang%20Mai\Applications\Delta%20Candidate%20Interview%20No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E05E2BBF944B99A9F3CD340C8ADD85"/>
        <w:category>
          <w:name w:val="General"/>
          <w:gallery w:val="placeholder"/>
        </w:category>
        <w:types>
          <w:type w:val="bbPlcHdr"/>
        </w:types>
        <w:behaviors>
          <w:behavior w:val="content"/>
        </w:behaviors>
        <w:guid w:val="{23D4F6A2-670B-49A7-8B66-715EE5BF39EC}"/>
      </w:docPartPr>
      <w:docPartBody>
        <w:p w:rsidR="0094459F" w:rsidRDefault="0053192F">
          <w:pPr>
            <w:pStyle w:val="B6E05E2BBF944B99A9F3CD340C8ADD85"/>
          </w:pPr>
          <w:r w:rsidRPr="00400147">
            <w:rPr>
              <w:rStyle w:val="a3"/>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9906232-A02C-437D-A21C-A680127B4F83}"/>
      </w:docPartPr>
      <w:docPartBody>
        <w:p w:rsidR="0094459F" w:rsidRDefault="006836F8">
          <w:r w:rsidRPr="000F7F3F">
            <w:rPr>
              <w:rStyle w:val="a3"/>
            </w:rPr>
            <w:t>Click or tap here to enter text.</w:t>
          </w:r>
        </w:p>
      </w:docPartBody>
    </w:docPart>
    <w:docPart>
      <w:docPartPr>
        <w:name w:val="638FE37F5ED3480C9D6AC00D913C5292"/>
        <w:category>
          <w:name w:val="General"/>
          <w:gallery w:val="placeholder"/>
        </w:category>
        <w:types>
          <w:type w:val="bbPlcHdr"/>
        </w:types>
        <w:behaviors>
          <w:behavior w:val="content"/>
        </w:behaviors>
        <w:guid w:val="{C3DBB8C0-B30A-4260-A572-AF3955851401}"/>
      </w:docPartPr>
      <w:docPartBody>
        <w:p w:rsidR="0094459F" w:rsidRDefault="006836F8" w:rsidP="006836F8">
          <w:pPr>
            <w:pStyle w:val="638FE37F5ED3480C9D6AC00D913C5292"/>
          </w:pPr>
          <w:r w:rsidRPr="00400147">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6F8"/>
    <w:rsid w:val="000D0116"/>
    <w:rsid w:val="001B78DC"/>
    <w:rsid w:val="001D49A5"/>
    <w:rsid w:val="002034EA"/>
    <w:rsid w:val="003D5668"/>
    <w:rsid w:val="00526C0F"/>
    <w:rsid w:val="0053192F"/>
    <w:rsid w:val="006836F8"/>
    <w:rsid w:val="006C4351"/>
    <w:rsid w:val="007D432F"/>
    <w:rsid w:val="0094459F"/>
    <w:rsid w:val="00A40463"/>
    <w:rsid w:val="00AD5001"/>
    <w:rsid w:val="00B46CF3"/>
    <w:rsid w:val="00BA59E3"/>
    <w:rsid w:val="00F12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A59E3"/>
    <w:rPr>
      <w:color w:val="808080"/>
    </w:rPr>
  </w:style>
  <w:style w:type="paragraph" w:customStyle="1" w:styleId="B6E05E2BBF944B99A9F3CD340C8ADD85">
    <w:name w:val="B6E05E2BBF944B99A9F3CD340C8ADD85"/>
  </w:style>
  <w:style w:type="paragraph" w:customStyle="1" w:styleId="638FE37F5ED3480C9D6AC00D913C5292">
    <w:name w:val="638FE37F5ED3480C9D6AC00D913C5292"/>
    <w:rsid w:val="006836F8"/>
  </w:style>
  <w:style w:type="paragraph" w:customStyle="1" w:styleId="791FBE22B8FA49498CD228E30EA79EDC">
    <w:name w:val="791FBE22B8FA49498CD228E30EA79EDC"/>
    <w:rsid w:val="006836F8"/>
  </w:style>
  <w:style w:type="paragraph" w:customStyle="1" w:styleId="617037B182F13A4295DCC52D857DF5C7">
    <w:name w:val="617037B182F13A4295DCC52D857DF5C7"/>
    <w:rsid w:val="00BA59E3"/>
    <w:pPr>
      <w:spacing w:after="0" w:line="240" w:lineRule="auto"/>
    </w:pPr>
    <w:rPr>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A59E3"/>
    <w:rPr>
      <w:color w:val="808080"/>
    </w:rPr>
  </w:style>
  <w:style w:type="paragraph" w:customStyle="1" w:styleId="B6E05E2BBF944B99A9F3CD340C8ADD85">
    <w:name w:val="B6E05E2BBF944B99A9F3CD340C8ADD85"/>
  </w:style>
  <w:style w:type="paragraph" w:customStyle="1" w:styleId="638FE37F5ED3480C9D6AC00D913C5292">
    <w:name w:val="638FE37F5ED3480C9D6AC00D913C5292"/>
    <w:rsid w:val="006836F8"/>
  </w:style>
  <w:style w:type="paragraph" w:customStyle="1" w:styleId="791FBE22B8FA49498CD228E30EA79EDC">
    <w:name w:val="791FBE22B8FA49498CD228E30EA79EDC"/>
    <w:rsid w:val="006836F8"/>
  </w:style>
  <w:style w:type="paragraph" w:customStyle="1" w:styleId="617037B182F13A4295DCC52D857DF5C7">
    <w:name w:val="617037B182F13A4295DCC52D857DF5C7"/>
    <w:rsid w:val="00BA59E3"/>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Delta Candidate Interview Notes</Template>
  <TotalTime>9</TotalTime>
  <Pages>3</Pages>
  <Words>547</Words>
  <Characters>3118</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Bejsovec</dc:creator>
  <cp:keywords/>
  <dc:description/>
  <cp:lastModifiedBy>Manager</cp:lastModifiedBy>
  <cp:revision>5</cp:revision>
  <cp:lastPrinted>2019-01-19T12:56:00Z</cp:lastPrinted>
  <dcterms:created xsi:type="dcterms:W3CDTF">2023-10-09T07:45:00Z</dcterms:created>
  <dcterms:modified xsi:type="dcterms:W3CDTF">2023-10-17T11:28:00Z</dcterms:modified>
</cp:coreProperties>
</file>