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00F86" w14:textId="17F8C9EC" w:rsidR="00D530AA" w:rsidRPr="00D30902" w:rsidRDefault="00396F11">
      <w:pPr>
        <w:rPr>
          <w:b/>
          <w:sz w:val="32"/>
          <w:szCs w:val="32"/>
        </w:rPr>
      </w:pPr>
      <w:r w:rsidRPr="00D30902">
        <w:rPr>
          <w:b/>
          <w:sz w:val="32"/>
          <w:szCs w:val="32"/>
        </w:rPr>
        <w:t>Delta</w:t>
      </w:r>
      <w:r w:rsidR="002C4777">
        <w:rPr>
          <w:b/>
          <w:sz w:val="32"/>
          <w:szCs w:val="32"/>
        </w:rPr>
        <w:t xml:space="preserve"> Module</w:t>
      </w:r>
      <w:r w:rsidR="005E4539">
        <w:rPr>
          <w:b/>
          <w:sz w:val="32"/>
          <w:szCs w:val="32"/>
        </w:rPr>
        <w:t xml:space="preserve"> 1</w:t>
      </w:r>
      <w:r w:rsidR="0059150F">
        <w:rPr>
          <w:b/>
          <w:sz w:val="32"/>
          <w:szCs w:val="32"/>
        </w:rPr>
        <w:t xml:space="preserve"> </w:t>
      </w:r>
      <w:r w:rsidR="00BF61FE">
        <w:rPr>
          <w:b/>
          <w:sz w:val="32"/>
          <w:szCs w:val="32"/>
        </w:rPr>
        <w:t xml:space="preserve">course </w:t>
      </w:r>
      <w:r w:rsidR="00EE359B">
        <w:rPr>
          <w:b/>
          <w:sz w:val="32"/>
          <w:szCs w:val="32"/>
        </w:rPr>
        <w:t>–</w:t>
      </w:r>
      <w:r w:rsidRPr="00D30902">
        <w:rPr>
          <w:b/>
          <w:sz w:val="32"/>
          <w:szCs w:val="32"/>
        </w:rPr>
        <w:t xml:space="preserve"> </w:t>
      </w:r>
      <w:r w:rsidR="00EE359B">
        <w:rPr>
          <w:b/>
          <w:sz w:val="32"/>
          <w:szCs w:val="32"/>
        </w:rPr>
        <w:t>Application Form</w:t>
      </w:r>
    </w:p>
    <w:tbl>
      <w:tblPr>
        <w:tblStyle w:val="a3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1545"/>
        <w:gridCol w:w="2268"/>
      </w:tblGrid>
      <w:tr w:rsidR="00396F11" w14:paraId="02218E84" w14:textId="77777777" w:rsidTr="008A0BAE">
        <w:tc>
          <w:tcPr>
            <w:tcW w:w="2268" w:type="dxa"/>
            <w:shd w:val="clear" w:color="auto" w:fill="D9D9D9" w:themeFill="background1" w:themeFillShade="D9"/>
          </w:tcPr>
          <w:p w14:paraId="48303AA1" w14:textId="77777777" w:rsidR="00396F11" w:rsidRDefault="00396F11">
            <w:r>
              <w:t>First name</w:t>
            </w:r>
          </w:p>
        </w:tc>
        <w:sdt>
          <w:sdtPr>
            <w:id w:val="1754162049"/>
            <w:placeholder>
              <w:docPart w:val="B6E05E2BBF944B99A9F3CD340C8ADD8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D46201B" w14:textId="5A25CB56" w:rsidR="00396F11" w:rsidRDefault="00A01A02">
                <w:r w:rsidRPr="00400147">
                  <w:rPr>
                    <w:rStyle w:val="a4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064AA20D" w14:textId="77777777" w:rsidR="00396F11" w:rsidRDefault="00396F11">
            <w:r>
              <w:t>Surname</w:t>
            </w:r>
          </w:p>
        </w:tc>
        <w:sdt>
          <w:sdtPr>
            <w:id w:val="-1403443459"/>
            <w:placeholder>
              <w:docPart w:val="B6E05E2BBF944B99A9F3CD340C8ADD85"/>
            </w:placeholder>
            <w:showingPlcHdr/>
          </w:sdtPr>
          <w:sdtEndPr/>
          <w:sdtContent>
            <w:tc>
              <w:tcPr>
                <w:tcW w:w="3813" w:type="dxa"/>
                <w:gridSpan w:val="2"/>
              </w:tcPr>
              <w:p w14:paraId="7837721C" w14:textId="0E294D0D" w:rsidR="00396F11" w:rsidRDefault="00A01A02">
                <w:r w:rsidRPr="00400147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5E4539" w14:paraId="285C8B5D" w14:textId="77777777" w:rsidTr="008A0BAE">
        <w:trPr>
          <w:gridAfter w:val="1"/>
          <w:wAfter w:w="2268" w:type="dxa"/>
        </w:trPr>
        <w:tc>
          <w:tcPr>
            <w:tcW w:w="2268" w:type="dxa"/>
            <w:shd w:val="clear" w:color="auto" w:fill="D9D9D9" w:themeFill="background1" w:themeFillShade="D9"/>
          </w:tcPr>
          <w:p w14:paraId="5C65189F" w14:textId="1AF4970A" w:rsidR="005E4539" w:rsidRDefault="005E4539">
            <w:r>
              <w:t>Starting on</w:t>
            </w:r>
          </w:p>
        </w:tc>
        <w:sdt>
          <w:sdtPr>
            <w:id w:val="995997440"/>
            <w:placeholder>
              <w:docPart w:val="EB0CE63B10854ED28EECD08599FE572E"/>
            </w:placeholder>
            <w:showingPlcHdr/>
          </w:sdtPr>
          <w:sdtEndPr/>
          <w:sdtContent>
            <w:sdt>
              <w:sdtPr>
                <w:id w:val="735600251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10" w:type="dxa"/>
                  </w:tcPr>
                  <w:p w14:paraId="2D6E6E39" w14:textId="0384BA52" w:rsidR="005E4539" w:rsidRDefault="005E4539">
                    <w:r w:rsidRPr="000F7F3F">
                      <w:rPr>
                        <w:rStyle w:val="a4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3813" w:type="dxa"/>
            <w:gridSpan w:val="2"/>
          </w:tcPr>
          <w:p w14:paraId="5F7F0E82" w14:textId="34531FCB" w:rsidR="005E4539" w:rsidRDefault="005E4539"/>
        </w:tc>
      </w:tr>
    </w:tbl>
    <w:p w14:paraId="7BF3BA50" w14:textId="77777777" w:rsidR="00396F11" w:rsidRPr="00FE1729" w:rsidRDefault="00396F11">
      <w:pPr>
        <w:rPr>
          <w:sz w:val="2"/>
        </w:rPr>
      </w:pPr>
    </w:p>
    <w:p w14:paraId="5F7E0F68" w14:textId="77777777" w:rsidR="00BD6CC3" w:rsidRPr="00FE1729" w:rsidRDefault="00BD6CC3" w:rsidP="00BE50D2">
      <w:pPr>
        <w:spacing w:after="0"/>
        <w:rPr>
          <w:b/>
          <w:sz w:val="32"/>
        </w:rPr>
      </w:pPr>
      <w:r w:rsidRPr="00FE1729">
        <w:rPr>
          <w:b/>
          <w:sz w:val="32"/>
        </w:rPr>
        <w:t>Personal information</w:t>
      </w:r>
      <w:r w:rsidR="00B217EB" w:rsidRPr="00FE1729">
        <w:rPr>
          <w:b/>
          <w:sz w:val="32"/>
        </w:rPr>
        <w:t xml:space="preserve"> &amp; background</w:t>
      </w:r>
    </w:p>
    <w:tbl>
      <w:tblPr>
        <w:tblStyle w:val="a3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42"/>
      </w:tblGrid>
      <w:tr w:rsidR="00E502A6" w14:paraId="659A7F00" w14:textId="77777777" w:rsidTr="00E95590">
        <w:tc>
          <w:tcPr>
            <w:tcW w:w="2268" w:type="dxa"/>
            <w:shd w:val="clear" w:color="auto" w:fill="D9D9D9" w:themeFill="background1" w:themeFillShade="D9"/>
          </w:tcPr>
          <w:p w14:paraId="3249700D" w14:textId="77777777" w:rsidR="00E502A6" w:rsidRDefault="00E502A6">
            <w:r>
              <w:t>Date of birth</w:t>
            </w:r>
          </w:p>
          <w:p w14:paraId="0221E7F2" w14:textId="40AC6FCA" w:rsidR="00E80433" w:rsidRDefault="00E80433"/>
        </w:tc>
        <w:sdt>
          <w:sdtPr>
            <w:alias w:val="dd/mm/yyyy"/>
            <w:tag w:val="dd/mm/yyyy"/>
            <w:id w:val="-857817344"/>
            <w:placeholder>
              <w:docPart w:val="638FE37F5ED3480C9D6AC00D913C5292"/>
            </w:placeholder>
            <w:showingPlcHdr/>
          </w:sdtPr>
          <w:sdtEndPr/>
          <w:sdtContent>
            <w:tc>
              <w:tcPr>
                <w:tcW w:w="7242" w:type="dxa"/>
              </w:tcPr>
              <w:p w14:paraId="69CBD640" w14:textId="7D54FEFC" w:rsidR="00E502A6" w:rsidRDefault="00E502A6">
                <w:r w:rsidRPr="00400147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943646" w14:paraId="0A4E2FD9" w14:textId="77777777" w:rsidTr="00E95590">
        <w:tc>
          <w:tcPr>
            <w:tcW w:w="2268" w:type="dxa"/>
            <w:shd w:val="clear" w:color="auto" w:fill="D9D9D9" w:themeFill="background1" w:themeFillShade="D9"/>
          </w:tcPr>
          <w:p w14:paraId="626051CC" w14:textId="77777777" w:rsidR="00943646" w:rsidRDefault="00943646">
            <w:r>
              <w:t xml:space="preserve">Nationality </w:t>
            </w:r>
          </w:p>
          <w:p w14:paraId="5186F0B2" w14:textId="465C6A21" w:rsidR="00E80433" w:rsidRDefault="00E80433"/>
        </w:tc>
        <w:sdt>
          <w:sdtPr>
            <w:id w:val="-1348556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42" w:type="dxa"/>
              </w:tcPr>
              <w:p w14:paraId="40CCC27E" w14:textId="0ADA2FF5" w:rsidR="00943646" w:rsidRDefault="00943646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E502A6" w14:paraId="76C45860" w14:textId="77777777" w:rsidTr="00E95590">
        <w:tc>
          <w:tcPr>
            <w:tcW w:w="2268" w:type="dxa"/>
            <w:shd w:val="clear" w:color="auto" w:fill="D9D9D9" w:themeFill="background1" w:themeFillShade="D9"/>
          </w:tcPr>
          <w:p w14:paraId="36A71888" w14:textId="77777777" w:rsidR="00E502A6" w:rsidRDefault="00E502A6">
            <w:r>
              <w:t>First language</w:t>
            </w:r>
          </w:p>
          <w:p w14:paraId="730710FE" w14:textId="242EE8D6" w:rsidR="00E80433" w:rsidRDefault="00E80433"/>
        </w:tc>
        <w:sdt>
          <w:sdtPr>
            <w:id w:val="-1215658981"/>
            <w:placeholder>
              <w:docPart w:val="638FE37F5ED3480C9D6AC00D913C5292"/>
            </w:placeholder>
            <w:showingPlcHdr/>
          </w:sdtPr>
          <w:sdtEndPr/>
          <w:sdtContent>
            <w:tc>
              <w:tcPr>
                <w:tcW w:w="7242" w:type="dxa"/>
              </w:tcPr>
              <w:p w14:paraId="7123DE73" w14:textId="306BC9E0" w:rsidR="00E502A6" w:rsidRDefault="00E502A6">
                <w:r w:rsidRPr="00400147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E502A6" w14:paraId="6E2B53B3" w14:textId="77777777" w:rsidTr="00E95590">
        <w:tc>
          <w:tcPr>
            <w:tcW w:w="2268" w:type="dxa"/>
            <w:shd w:val="clear" w:color="auto" w:fill="D9D9D9" w:themeFill="background1" w:themeFillShade="D9"/>
          </w:tcPr>
          <w:p w14:paraId="49C375DD" w14:textId="58AB9175" w:rsidR="00E502A6" w:rsidRDefault="00E502A6" w:rsidP="00E95590">
            <w:pPr>
              <w:ind w:right="-66"/>
            </w:pPr>
            <w:r>
              <w:t>Other languages</w:t>
            </w:r>
            <w:r w:rsidR="00E95590">
              <w:t xml:space="preserve"> (CEFR)</w:t>
            </w:r>
          </w:p>
          <w:p w14:paraId="657F5B3A" w14:textId="48F82B84" w:rsidR="00920312" w:rsidRDefault="00920312"/>
        </w:tc>
        <w:sdt>
          <w:sdtPr>
            <w:id w:val="-2091385642"/>
            <w:placeholder>
              <w:docPart w:val="638FE37F5ED3480C9D6AC00D913C5292"/>
            </w:placeholder>
            <w:showingPlcHdr/>
          </w:sdtPr>
          <w:sdtEndPr/>
          <w:sdtContent>
            <w:tc>
              <w:tcPr>
                <w:tcW w:w="7242" w:type="dxa"/>
              </w:tcPr>
              <w:p w14:paraId="61DB9FC1" w14:textId="34146CB6" w:rsidR="00E502A6" w:rsidRDefault="00E502A6">
                <w:r w:rsidRPr="00400147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943646" w14:paraId="03BEAAC8" w14:textId="77777777" w:rsidTr="00E95590">
        <w:tc>
          <w:tcPr>
            <w:tcW w:w="2268" w:type="dxa"/>
            <w:shd w:val="clear" w:color="auto" w:fill="D9D9D9" w:themeFill="background1" w:themeFillShade="D9"/>
          </w:tcPr>
          <w:p w14:paraId="60EF8C4F" w14:textId="470843A2" w:rsidR="00943646" w:rsidRDefault="00943646">
            <w:r>
              <w:t>Education</w:t>
            </w:r>
          </w:p>
          <w:p w14:paraId="5778C2A4" w14:textId="20A970F7" w:rsidR="00E80433" w:rsidRDefault="005B69BC">
            <w:r>
              <w:t xml:space="preserve">Secondary &amp; </w:t>
            </w:r>
            <w:r w:rsidR="00E95590">
              <w:t>Higher</w:t>
            </w:r>
          </w:p>
          <w:p w14:paraId="42F52638" w14:textId="05D5004A" w:rsidR="005B69BC" w:rsidRDefault="005B69BC"/>
        </w:tc>
        <w:sdt>
          <w:sdtPr>
            <w:id w:val="-1730455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42" w:type="dxa"/>
              </w:tcPr>
              <w:p w14:paraId="51C81446" w14:textId="0B1DF85E" w:rsidR="00943646" w:rsidRDefault="00E80433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E80433" w14:paraId="6A8344AD" w14:textId="77777777" w:rsidTr="00E95590">
        <w:tc>
          <w:tcPr>
            <w:tcW w:w="2268" w:type="dxa"/>
            <w:shd w:val="clear" w:color="auto" w:fill="D9D9D9" w:themeFill="background1" w:themeFillShade="D9"/>
          </w:tcPr>
          <w:p w14:paraId="36C373BA" w14:textId="0F89C25C" w:rsidR="00E80433" w:rsidRDefault="00E80433">
            <w:r>
              <w:t>Qualification / training</w:t>
            </w:r>
          </w:p>
          <w:p w14:paraId="32F1F001" w14:textId="4E16548B" w:rsidR="00F04E10" w:rsidRDefault="00F04E10">
            <w:r>
              <w:t>(include details)</w:t>
            </w:r>
          </w:p>
          <w:p w14:paraId="7049CC79" w14:textId="07A096BD" w:rsidR="006D06F1" w:rsidRDefault="006D06F1"/>
        </w:tc>
        <w:sdt>
          <w:sdtPr>
            <w:id w:val="-8757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42" w:type="dxa"/>
              </w:tcPr>
              <w:p w14:paraId="5A362701" w14:textId="3BB261F7" w:rsidR="00E80433" w:rsidRDefault="00E80433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E502A6" w14:paraId="33762087" w14:textId="77777777" w:rsidTr="00E95590">
        <w:tc>
          <w:tcPr>
            <w:tcW w:w="2268" w:type="dxa"/>
            <w:shd w:val="clear" w:color="auto" w:fill="D9D9D9" w:themeFill="background1" w:themeFillShade="D9"/>
          </w:tcPr>
          <w:p w14:paraId="1CC58D4D" w14:textId="49B642BF" w:rsidR="00920312" w:rsidRDefault="00E502A6">
            <w:r>
              <w:t>Experience</w:t>
            </w:r>
            <w:r w:rsidR="00A77D54">
              <w:t xml:space="preserve"> </w:t>
            </w:r>
            <w:r w:rsidR="00920312">
              <w:t>post-certificate</w:t>
            </w:r>
          </w:p>
          <w:p w14:paraId="702B6297" w14:textId="20882882" w:rsidR="00F04E10" w:rsidRDefault="00F04E10">
            <w:r>
              <w:t>(include length and context)</w:t>
            </w:r>
          </w:p>
          <w:p w14:paraId="0F36F06B" w14:textId="033B80B7" w:rsidR="006D06F1" w:rsidRDefault="006D06F1"/>
        </w:tc>
        <w:sdt>
          <w:sdtPr>
            <w:id w:val="1492909090"/>
            <w:placeholder>
              <w:docPart w:val="638FE37F5ED3480C9D6AC00D913C5292"/>
            </w:placeholder>
            <w:showingPlcHdr/>
          </w:sdtPr>
          <w:sdtEndPr/>
          <w:sdtContent>
            <w:tc>
              <w:tcPr>
                <w:tcW w:w="7242" w:type="dxa"/>
              </w:tcPr>
              <w:p w14:paraId="49B1EC0C" w14:textId="0F0DB7F1" w:rsidR="00E502A6" w:rsidRDefault="00E502A6">
                <w:r w:rsidRPr="00400147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E502A6" w14:paraId="1759009C" w14:textId="77777777" w:rsidTr="00E95590">
        <w:tc>
          <w:tcPr>
            <w:tcW w:w="2268" w:type="dxa"/>
            <w:shd w:val="clear" w:color="auto" w:fill="D9D9D9" w:themeFill="background1" w:themeFillShade="D9"/>
          </w:tcPr>
          <w:p w14:paraId="702B8C46" w14:textId="221A9335" w:rsidR="00E502A6" w:rsidRDefault="00920312">
            <w:r>
              <w:t>Experience (overall)</w:t>
            </w:r>
          </w:p>
        </w:tc>
        <w:sdt>
          <w:sdtPr>
            <w:id w:val="-665863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42" w:type="dxa"/>
              </w:tcPr>
              <w:p w14:paraId="51B13C09" w14:textId="185C1172" w:rsidR="00E502A6" w:rsidRDefault="006D06F1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</w:tbl>
    <w:p w14:paraId="6D343B02" w14:textId="1400E439" w:rsidR="00B217EB" w:rsidRDefault="00B217EB" w:rsidP="00637D8F">
      <w:pPr>
        <w:spacing w:after="0"/>
      </w:pPr>
    </w:p>
    <w:p w14:paraId="31E95005" w14:textId="44E1474F" w:rsidR="00F9685D" w:rsidRPr="00FE1729" w:rsidRDefault="00456DDA" w:rsidP="00BE50D2">
      <w:pPr>
        <w:spacing w:after="0"/>
        <w:rPr>
          <w:b/>
          <w:sz w:val="32"/>
        </w:rPr>
      </w:pPr>
      <w:r w:rsidRPr="00FE1729">
        <w:rPr>
          <w:b/>
          <w:sz w:val="32"/>
        </w:rPr>
        <w:t>Contact details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521"/>
      </w:tblGrid>
      <w:tr w:rsidR="008B409F" w14:paraId="3598EF74" w14:textId="77777777" w:rsidTr="00142024">
        <w:tc>
          <w:tcPr>
            <w:tcW w:w="2263" w:type="dxa"/>
            <w:shd w:val="clear" w:color="auto" w:fill="D9D9D9" w:themeFill="background1" w:themeFillShade="D9"/>
          </w:tcPr>
          <w:p w14:paraId="5B9D89FF" w14:textId="21FDBC89" w:rsidR="008B409F" w:rsidRDefault="0093237E">
            <w:r>
              <w:t>E</w:t>
            </w:r>
            <w:r w:rsidR="008B409F">
              <w:t>mail</w:t>
            </w:r>
          </w:p>
          <w:p w14:paraId="5149592C" w14:textId="55EC0C37" w:rsidR="00142024" w:rsidRDefault="00142024"/>
        </w:tc>
        <w:sdt>
          <w:sdtPr>
            <w:id w:val="-1693069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05EECF72" w14:textId="2B57611A" w:rsidR="008B409F" w:rsidRDefault="00142024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8B409F" w14:paraId="726C47DE" w14:textId="77777777" w:rsidTr="00142024">
        <w:tc>
          <w:tcPr>
            <w:tcW w:w="2263" w:type="dxa"/>
            <w:shd w:val="clear" w:color="auto" w:fill="D9D9D9" w:themeFill="background1" w:themeFillShade="D9"/>
          </w:tcPr>
          <w:p w14:paraId="2449001F" w14:textId="66C2D1BA" w:rsidR="008B409F" w:rsidRDefault="005B69BC">
            <w:r>
              <w:t>T</w:t>
            </w:r>
            <w:r w:rsidR="008B409F">
              <w:t>elephone</w:t>
            </w:r>
          </w:p>
          <w:p w14:paraId="71C70895" w14:textId="294DAF40" w:rsidR="005B69BC" w:rsidRDefault="005B69BC"/>
        </w:tc>
        <w:sdt>
          <w:sdtPr>
            <w:id w:val="-1154451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14:paraId="7BA1349C" w14:textId="0DD23FF3" w:rsidR="008B409F" w:rsidRDefault="00142024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</w:tbl>
    <w:p w14:paraId="4CCB5457" w14:textId="132A988A" w:rsidR="00FA25DF" w:rsidRPr="00FE1729" w:rsidRDefault="00FA25DF">
      <w:pPr>
        <w:rPr>
          <w:sz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772CE7" w14:paraId="48C5636E" w14:textId="77777777" w:rsidTr="006806F3">
        <w:tc>
          <w:tcPr>
            <w:tcW w:w="7650" w:type="dxa"/>
            <w:shd w:val="clear" w:color="auto" w:fill="D9D9D9" w:themeFill="background1" w:themeFillShade="D9"/>
          </w:tcPr>
          <w:p w14:paraId="5C57ECB5" w14:textId="77777777" w:rsidR="00772CE7" w:rsidRDefault="004B4F5B">
            <w:r>
              <w:t xml:space="preserve">Are you </w:t>
            </w:r>
            <w:r w:rsidRPr="008A0BAE">
              <w:rPr>
                <w:shd w:val="clear" w:color="auto" w:fill="D9D9D9" w:themeFill="background1" w:themeFillShade="D9"/>
              </w:rPr>
              <w:t>aw</w:t>
            </w:r>
            <w:r>
              <w:t xml:space="preserve">are of any pre-existing condition which could affect your performance on the </w:t>
            </w:r>
            <w:r w:rsidRPr="008A0BAE">
              <w:rPr>
                <w:shd w:val="clear" w:color="auto" w:fill="D9D9D9" w:themeFill="background1" w:themeFillShade="D9"/>
              </w:rPr>
              <w:t>course</w:t>
            </w:r>
            <w:r>
              <w:t xml:space="preserve"> or your ability to complete the course? If so, please provide details.</w:t>
            </w:r>
          </w:p>
          <w:p w14:paraId="7AC61D8B" w14:textId="1A4175FB" w:rsidR="006806F3" w:rsidRDefault="006806F3"/>
        </w:tc>
        <w:tc>
          <w:tcPr>
            <w:tcW w:w="1559" w:type="dxa"/>
          </w:tcPr>
          <w:p w14:paraId="1D6863B2" w14:textId="56151E5D" w:rsidR="00772CE7" w:rsidRDefault="004B4F5B">
            <w:r w:rsidRPr="004B4F5B">
              <w:rPr>
                <w:b/>
              </w:rPr>
              <w:t>Y</w:t>
            </w:r>
            <w:r w:rsidR="00772CE7" w:rsidRPr="004B4F5B">
              <w:rPr>
                <w:b/>
              </w:rPr>
              <w:t>es</w:t>
            </w:r>
            <w:r>
              <w:t xml:space="preserve"> </w:t>
            </w:r>
            <w:sdt>
              <w:sdtPr>
                <w:rPr>
                  <w:sz w:val="28"/>
                </w:rPr>
                <w:id w:val="18559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Pr="004B4F5B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sz w:val="28"/>
                </w:rPr>
                <w:id w:val="-32420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4B4F5B" w14:paraId="0DAB708F" w14:textId="77777777" w:rsidTr="006806F3">
        <w:sdt>
          <w:sdtPr>
            <w:id w:val="436103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  <w:gridSpan w:val="2"/>
              </w:tcPr>
              <w:p w14:paraId="07136236" w14:textId="1E31D58D" w:rsidR="004B4F5B" w:rsidRDefault="004B4F5B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772CE7" w14:paraId="67199060" w14:textId="77777777" w:rsidTr="006806F3">
        <w:tc>
          <w:tcPr>
            <w:tcW w:w="7650" w:type="dxa"/>
            <w:shd w:val="clear" w:color="auto" w:fill="D9D9D9" w:themeFill="background1" w:themeFillShade="D9"/>
          </w:tcPr>
          <w:p w14:paraId="6BC9D9C8" w14:textId="082A8210" w:rsidR="006806F3" w:rsidRDefault="004B4F5B" w:rsidP="00CE6CC4">
            <w:r w:rsidRPr="00433224">
              <w:t xml:space="preserve">Is there any other information </w:t>
            </w:r>
            <w:r>
              <w:t>the centre should be aware of</w:t>
            </w:r>
            <w:r w:rsidRPr="00433224">
              <w:t>?</w:t>
            </w:r>
            <w:r w:rsidR="0067698B">
              <w:t xml:space="preserve"> If so, pleas</w:t>
            </w:r>
            <w:r w:rsidR="00EE1A0A">
              <w:t>e</w:t>
            </w:r>
            <w:r w:rsidR="0067698B">
              <w:t xml:space="preserve"> provide details.</w:t>
            </w:r>
          </w:p>
        </w:tc>
        <w:tc>
          <w:tcPr>
            <w:tcW w:w="1559" w:type="dxa"/>
          </w:tcPr>
          <w:p w14:paraId="39B4C5EB" w14:textId="0513867D" w:rsidR="00772CE7" w:rsidRDefault="004B4F5B" w:rsidP="00CE6CC4">
            <w:r w:rsidRPr="004B4F5B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sz w:val="28"/>
                </w:rPr>
                <w:id w:val="2109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Pr="004B4F5B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sz w:val="28"/>
                </w:rPr>
                <w:id w:val="-7105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772CE7" w14:paraId="09F70666" w14:textId="77777777" w:rsidTr="006806F3">
        <w:tc>
          <w:tcPr>
            <w:tcW w:w="7650" w:type="dxa"/>
          </w:tcPr>
          <w:sdt>
            <w:sdtPr>
              <w:id w:val="-363290315"/>
              <w:showingPlcHdr/>
            </w:sdtPr>
            <w:sdtEndPr/>
            <w:sdtContent>
              <w:p w14:paraId="5AC4A211" w14:textId="21A03665" w:rsidR="00772CE7" w:rsidRDefault="008A0BAE" w:rsidP="00CE6CC4">
                <w:r w:rsidRPr="000F7F3F">
                  <w:rPr>
                    <w:rStyle w:val="a4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p w14:paraId="448A554B" w14:textId="77777777" w:rsidR="00772CE7" w:rsidRDefault="00772CE7" w:rsidP="00CE6CC4"/>
        </w:tc>
      </w:tr>
    </w:tbl>
    <w:p w14:paraId="13D12CE2" w14:textId="5FE6660E" w:rsidR="006806F3" w:rsidRDefault="006806F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8"/>
      </w:tblGrid>
      <w:tr w:rsidR="002D7ADB" w14:paraId="1B69E78D" w14:textId="77777777" w:rsidTr="001A71F7">
        <w:tc>
          <w:tcPr>
            <w:tcW w:w="3969" w:type="dxa"/>
            <w:shd w:val="clear" w:color="auto" w:fill="D9D9D9" w:themeFill="background1" w:themeFillShade="D9"/>
          </w:tcPr>
          <w:p w14:paraId="2F179136" w14:textId="70496B9B" w:rsidR="002D7ADB" w:rsidRDefault="002D7ADB">
            <w:r w:rsidRPr="001A71F7">
              <w:rPr>
                <w:b/>
              </w:rPr>
              <w:t>Reference</w:t>
            </w:r>
            <w:r>
              <w:t xml:space="preserve"> (name, position, contact info)</w:t>
            </w:r>
          </w:p>
        </w:tc>
        <w:sdt>
          <w:sdtPr>
            <w:id w:val="-738332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62A9A30" w14:textId="69989491" w:rsidR="002D7ADB" w:rsidRDefault="001A71F7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</w:tbl>
    <w:p w14:paraId="24E6159B" w14:textId="64786254" w:rsidR="002D7ADB" w:rsidRDefault="002D7AD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804"/>
      </w:tblGrid>
      <w:tr w:rsidR="00665827" w14:paraId="3C662A06" w14:textId="77777777" w:rsidTr="00665827">
        <w:tc>
          <w:tcPr>
            <w:tcW w:w="3964" w:type="dxa"/>
            <w:shd w:val="clear" w:color="auto" w:fill="D9D9D9" w:themeFill="background1" w:themeFillShade="D9"/>
          </w:tcPr>
          <w:p w14:paraId="5A0E23FD" w14:textId="10850667" w:rsidR="00665827" w:rsidRDefault="00665827">
            <w:r>
              <w:t xml:space="preserve">Why did you choose </w:t>
            </w:r>
            <w:r w:rsidR="00C127D3">
              <w:t xml:space="preserve">InterPress </w:t>
            </w:r>
            <w:r>
              <w:t xml:space="preserve">IH </w:t>
            </w:r>
            <w:r w:rsidR="00C127D3">
              <w:t>Almaty?</w:t>
            </w:r>
          </w:p>
        </w:tc>
        <w:sdt>
          <w:sdtPr>
            <w:id w:val="-103188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4" w:type="dxa"/>
              </w:tcPr>
              <w:p w14:paraId="57358CC4" w14:textId="013A5345" w:rsidR="00665827" w:rsidRDefault="00665827">
                <w:r w:rsidRPr="000F7F3F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</w:tbl>
    <w:p w14:paraId="48DA784B" w14:textId="77777777" w:rsidR="00C127D3" w:rsidRDefault="00C127D3" w:rsidP="002621CF">
      <w:pPr>
        <w:rPr>
          <w:b/>
          <w:sz w:val="32"/>
        </w:rPr>
      </w:pPr>
    </w:p>
    <w:p w14:paraId="0F3A8F8F" w14:textId="77777777" w:rsidR="00C127D3" w:rsidRDefault="00C127D3" w:rsidP="002621CF">
      <w:pPr>
        <w:rPr>
          <w:b/>
          <w:sz w:val="32"/>
        </w:rPr>
      </w:pPr>
    </w:p>
    <w:p w14:paraId="6BC5194E" w14:textId="77777777" w:rsidR="00C127D3" w:rsidRDefault="00C127D3" w:rsidP="002621CF">
      <w:pPr>
        <w:rPr>
          <w:b/>
          <w:sz w:val="32"/>
        </w:rPr>
      </w:pPr>
    </w:p>
    <w:p w14:paraId="3F0DF48F" w14:textId="1C9E359F" w:rsidR="002621CF" w:rsidRDefault="002621CF" w:rsidP="002621CF">
      <w:pPr>
        <w:rPr>
          <w:b/>
          <w:sz w:val="32"/>
        </w:rPr>
      </w:pPr>
      <w:r w:rsidRPr="00FE1729">
        <w:rPr>
          <w:b/>
          <w:sz w:val="32"/>
        </w:rPr>
        <w:lastRenderedPageBreak/>
        <w:t>Conditions of Application</w:t>
      </w:r>
    </w:p>
    <w:p w14:paraId="7C7BD2F3" w14:textId="1D3E144E" w:rsidR="009C0D68" w:rsidRDefault="009C0D68" w:rsidP="009C0D68">
      <w:r>
        <w:t xml:space="preserve">Acceptance onto the Cambridge Delta Module 1 course at </w:t>
      </w:r>
      <w:proofErr w:type="spellStart"/>
      <w:r>
        <w:t>InterPress</w:t>
      </w:r>
      <w:proofErr w:type="spellEnd"/>
      <w:r>
        <w:t xml:space="preserve"> IH Almaty is subject to successful completion of the application form, pre-interview task and an interview.</w:t>
      </w:r>
    </w:p>
    <w:p w14:paraId="248C726E" w14:textId="71C09525" w:rsidR="009C0D68" w:rsidRDefault="009C0D68" w:rsidP="009C0D68">
      <w:r>
        <w:t xml:space="preserve">Acceptance on a course does not mean a place has been reserved for you. A place cannot be reserved until a deposit has been paid. The balance of the full fee must be paid no later than </w:t>
      </w:r>
      <w:r w:rsidR="0018431D" w:rsidRPr="00D54797">
        <w:rPr>
          <w:b/>
        </w:rPr>
        <w:t>one week</w:t>
      </w:r>
      <w:r>
        <w:t xml:space="preserve"> before the start of the course. Deposits and fees are not transferable.</w:t>
      </w:r>
    </w:p>
    <w:p w14:paraId="091EF829" w14:textId="77777777" w:rsidR="009C0D68" w:rsidRDefault="009C0D68" w:rsidP="009C0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</w:t>
      </w:r>
      <w:r w:rsidRPr="00A5073D">
        <w:rPr>
          <w:rFonts w:ascii="Arial" w:hAnsi="Arial" w:cs="Arial"/>
          <w:sz w:val="18"/>
        </w:rPr>
        <w:t xml:space="preserve">ees are </w:t>
      </w:r>
      <w:r w:rsidRPr="00C31237">
        <w:rPr>
          <w:rFonts w:ascii="Arial" w:hAnsi="Arial" w:cs="Arial"/>
          <w:sz w:val="18"/>
          <w:u w:val="single"/>
        </w:rPr>
        <w:t>not</w:t>
      </w:r>
      <w:r>
        <w:rPr>
          <w:rFonts w:ascii="Arial" w:hAnsi="Arial" w:cs="Arial"/>
          <w:sz w:val="18"/>
        </w:rPr>
        <w:t xml:space="preserve"> refundable, even if the candidate stops taking the course in a week. </w:t>
      </w:r>
    </w:p>
    <w:p w14:paraId="48E85B27" w14:textId="0B3DB26E" w:rsidR="009C0D68" w:rsidRPr="00BE18D5" w:rsidRDefault="009C0D68" w:rsidP="009C0D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</w:rPr>
      </w:pPr>
      <w:r w:rsidRPr="00BE18D5">
        <w:rPr>
          <w:rFonts w:ascii="Arial" w:hAnsi="Arial" w:cs="Arial"/>
          <w:b/>
          <w:sz w:val="18"/>
        </w:rPr>
        <w:t>The course will run as long as there are sufficient participants.  Course dates may be changed at the discretion of the centre.</w:t>
      </w:r>
    </w:p>
    <w:p w14:paraId="0D3A3699" w14:textId="77777777" w:rsidR="0018431D" w:rsidRPr="001E4B8B" w:rsidRDefault="00810F9D" w:rsidP="0018431D">
      <w:pPr>
        <w:ind w:right="-9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="0018431D" w:rsidRPr="00A2154E">
        <w:rPr>
          <w:rFonts w:ascii="Arial" w:hAnsi="Arial" w:cs="Arial"/>
          <w:lang w:val="en-US"/>
        </w:rPr>
        <w:t>It is important to note that the course will be conducted online via the ZOOM learning platform. To participate in the input sessions, you will need to have a registered free Zoom account. You will be provided with the instructions on how to install Zoom and create an account in the system. You will therefore need to have a computer with a</w:t>
      </w:r>
      <w:r w:rsidR="0018431D">
        <w:rPr>
          <w:rFonts w:ascii="Arial" w:hAnsi="Arial" w:cs="Arial"/>
          <w:lang w:val="en-US"/>
        </w:rPr>
        <w:t xml:space="preserve"> good</w:t>
      </w:r>
      <w:r w:rsidR="0018431D" w:rsidRPr="00A2154E">
        <w:rPr>
          <w:rFonts w:ascii="Arial" w:hAnsi="Arial" w:cs="Arial"/>
          <w:lang w:val="en-US"/>
        </w:rPr>
        <w:t xml:space="preserve"> internet connection, camera and microphone</w:t>
      </w:r>
      <w:r w:rsidR="0018431D">
        <w:rPr>
          <w:rFonts w:ascii="Arial" w:hAnsi="Arial" w:cs="Arial"/>
          <w:lang w:val="en-US"/>
        </w:rPr>
        <w:t>.</w:t>
      </w:r>
      <w:r w:rsidR="0018431D" w:rsidRPr="001E4B8B">
        <w:rPr>
          <w:rFonts w:ascii="Arial" w:hAnsi="Arial" w:cs="Arial"/>
          <w:lang w:val="en-US"/>
        </w:rPr>
        <w:t xml:space="preserve"> </w:t>
      </w:r>
    </w:p>
    <w:p w14:paraId="194A99E8" w14:textId="77777777" w:rsidR="001E4B8B" w:rsidRPr="000031D3" w:rsidRDefault="001E4B8B" w:rsidP="001E4B8B">
      <w:pPr>
        <w:rPr>
          <w:rFonts w:ascii="Arial" w:hAnsi="Arial" w:cs="Arial"/>
          <w:lang w:val="en-US"/>
        </w:rPr>
      </w:pPr>
      <w:r w:rsidRPr="000031D3">
        <w:rPr>
          <w:rFonts w:ascii="Arial" w:hAnsi="Arial" w:cs="Arial"/>
          <w:lang w:val="en-US"/>
        </w:rPr>
        <w:t>Please note:</w:t>
      </w:r>
    </w:p>
    <w:p w14:paraId="795A53B7" w14:textId="628B76F7" w:rsidR="001E4B8B" w:rsidRPr="001E4B8B" w:rsidRDefault="001E4B8B" w:rsidP="001E4B8B">
      <w:pPr>
        <w:pStyle w:val="ac"/>
        <w:ind w:left="0"/>
        <w:rPr>
          <w:rFonts w:ascii="Arial" w:hAnsi="Arial" w:cs="Arial"/>
          <w:lang w:val="en-US"/>
        </w:rPr>
      </w:pPr>
      <w:r w:rsidRPr="001E4B8B">
        <w:rPr>
          <w:rFonts w:ascii="Arial" w:hAnsi="Arial" w:cs="Arial"/>
          <w:lang w:val="en-US"/>
        </w:rPr>
        <w:t>It is the trainee’s responsibility to provide your own computer equipment with a good internet connection so that you can access the online Delta Module 1 course. There is no full or partial reimbursement of the course fee for the Trainees due to technical and/or internet access failure.</w:t>
      </w:r>
    </w:p>
    <w:p w14:paraId="3B5DE62E" w14:textId="5AE807FD" w:rsidR="001E4B8B" w:rsidRPr="00C2004A" w:rsidRDefault="0018431D" w:rsidP="0018431D">
      <w:pPr>
        <w:ind w:right="-9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Certificates are issued by InterPress IH based on 100% attendance and assignments submission and are forwarded to your e-mail addresses at the end of the course.</w:t>
      </w:r>
    </w:p>
    <w:p w14:paraId="7CC17402" w14:textId="25EFF431" w:rsidR="009C0D68" w:rsidRDefault="0018431D" w:rsidP="009C0D68">
      <w:pPr>
        <w:rPr>
          <w:rFonts w:ascii="Arial" w:hAnsi="Arial" w:cs="Arial"/>
          <w:lang w:val="en-US"/>
        </w:rPr>
      </w:pPr>
      <w:r w:rsidRPr="00C2004A">
        <w:rPr>
          <w:rFonts w:ascii="Arial" w:hAnsi="Arial" w:cs="Arial"/>
          <w:lang w:val="en-US"/>
        </w:rPr>
        <w:t xml:space="preserve">We look forward to welcoming you to </w:t>
      </w:r>
      <w:r w:rsidRPr="00D94FFC">
        <w:rPr>
          <w:rFonts w:ascii="Arial" w:hAnsi="Arial" w:cs="Arial"/>
          <w:lang w:val="en-US"/>
        </w:rPr>
        <w:t xml:space="preserve">our online </w:t>
      </w:r>
      <w:r w:rsidR="00853A19" w:rsidRPr="002B14CD">
        <w:rPr>
          <w:rFonts w:ascii="Arial" w:hAnsi="Arial" w:cs="Arial"/>
          <w:lang w:val="en-US"/>
        </w:rPr>
        <w:t>Delta Module 1 course</w:t>
      </w:r>
      <w:r w:rsidRPr="00D94FFC">
        <w:rPr>
          <w:rFonts w:ascii="Arial" w:hAnsi="Arial" w:cs="Arial"/>
          <w:lang w:val="en-US"/>
        </w:rPr>
        <w:t>.</w:t>
      </w:r>
      <w:bookmarkStart w:id="0" w:name="_GoBack"/>
      <w:bookmarkEnd w:id="0"/>
    </w:p>
    <w:p w14:paraId="23CB431F" w14:textId="47DAB355" w:rsidR="006F3DED" w:rsidRDefault="006F3DED" w:rsidP="009C0D68">
      <w:pPr>
        <w:rPr>
          <w:rFonts w:ascii="Arial" w:hAnsi="Arial" w:cs="Arial"/>
          <w:lang w:val="en-US"/>
        </w:rPr>
      </w:pPr>
    </w:p>
    <w:p w14:paraId="2C1EB120" w14:textId="0ABD98BC" w:rsidR="006F3DED" w:rsidRDefault="006F3DED" w:rsidP="009C0D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Candidate’s signature (type in )</w:t>
      </w:r>
      <w:r w:rsidR="00F170C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____________               Date_________</w:t>
      </w:r>
    </w:p>
    <w:p w14:paraId="3A9FDAC8" w14:textId="77777777" w:rsidR="0035599D" w:rsidRDefault="0035599D" w:rsidP="009C0D68">
      <w:pPr>
        <w:rPr>
          <w:rFonts w:ascii="Arial" w:hAnsi="Arial" w:cs="Arial"/>
          <w:lang w:val="en-US"/>
        </w:rPr>
      </w:pPr>
    </w:p>
    <w:p w14:paraId="5571BA02" w14:textId="0070FB14" w:rsidR="0035599D" w:rsidRPr="00FE1729" w:rsidRDefault="0035599D" w:rsidP="009C0D68">
      <w:pPr>
        <w:rPr>
          <w:b/>
          <w:sz w:val="32"/>
        </w:rPr>
      </w:pPr>
      <w:r>
        <w:rPr>
          <w:b/>
          <w:noProof/>
          <w:sz w:val="32"/>
          <w:lang w:val="ru-RU" w:eastAsia="ru-RU"/>
        </w:rPr>
        <w:drawing>
          <wp:inline distT="0" distB="0" distL="0" distR="0" wp14:anchorId="2E9A9624" wp14:editId="6E1D936F">
            <wp:extent cx="5273040" cy="3066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16" cy="38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599D" w:rsidRPr="00FE1729" w:rsidSect="00637D8F">
      <w:headerReference w:type="default" r:id="rId9"/>
      <w:footerReference w:type="default" r:id="rId10"/>
      <w:pgSz w:w="11906" w:h="16838"/>
      <w:pgMar w:top="851" w:right="849" w:bottom="709" w:left="1440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54CD2" w14:textId="77777777" w:rsidR="00D2761C" w:rsidRDefault="00D2761C" w:rsidP="00974072">
      <w:pPr>
        <w:spacing w:after="0" w:line="240" w:lineRule="auto"/>
      </w:pPr>
      <w:r>
        <w:separator/>
      </w:r>
    </w:p>
  </w:endnote>
  <w:endnote w:type="continuationSeparator" w:id="0">
    <w:p w14:paraId="612A07D4" w14:textId="77777777" w:rsidR="00D2761C" w:rsidRDefault="00D2761C" w:rsidP="0097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S Rufus Light">
    <w:altName w:val="Times New Roman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4299" w14:textId="0209C158" w:rsidR="00974072" w:rsidRDefault="00C127D3" w:rsidP="00C127D3">
    <w:pPr>
      <w:pStyle w:val="a7"/>
      <w:ind w:left="-1418"/>
      <w:jc w:val="right"/>
    </w:pPr>
    <w:r>
      <w:rPr>
        <w:rFonts w:ascii="FS Rufus Light" w:hAnsi="FS Rufus Light"/>
        <w:b/>
      </w:rPr>
      <w:t>InterPress IH Almaty – Delta Module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34C6" w14:textId="77777777" w:rsidR="00D2761C" w:rsidRDefault="00D2761C" w:rsidP="00974072">
      <w:pPr>
        <w:spacing w:after="0" w:line="240" w:lineRule="auto"/>
      </w:pPr>
      <w:r>
        <w:separator/>
      </w:r>
    </w:p>
  </w:footnote>
  <w:footnote w:type="continuationSeparator" w:id="0">
    <w:p w14:paraId="6D6A4126" w14:textId="77777777" w:rsidR="00D2761C" w:rsidRDefault="00D2761C" w:rsidP="0097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B214" w14:textId="399F0F62" w:rsidR="00974072" w:rsidRDefault="007B7E40" w:rsidP="007B7E40">
    <w:pPr>
      <w:pStyle w:val="a5"/>
      <w:tabs>
        <w:tab w:val="left" w:pos="7470"/>
        <w:tab w:val="left" w:pos="7830"/>
      </w:tabs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C284691" wp14:editId="44A1CACB">
          <wp:simplePos x="0" y="0"/>
          <wp:positionH relativeFrom="column">
            <wp:posOffset>4781550</wp:posOffset>
          </wp:positionH>
          <wp:positionV relativeFrom="paragraph">
            <wp:posOffset>-118110</wp:posOffset>
          </wp:positionV>
          <wp:extent cx="1438275" cy="471126"/>
          <wp:effectExtent l="0" t="0" r="0" b="5715"/>
          <wp:wrapNone/>
          <wp:docPr id="1" name="Рисунок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71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4CC">
      <w:tab/>
    </w:r>
    <w:r w:rsidR="00B944CC">
      <w:tab/>
    </w:r>
    <w:r w:rsidR="00B944CC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EB9"/>
    <w:multiLevelType w:val="multilevel"/>
    <w:tmpl w:val="C4E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0"/>
    <w:rsid w:val="000246CB"/>
    <w:rsid w:val="000803CE"/>
    <w:rsid w:val="00142024"/>
    <w:rsid w:val="0018431D"/>
    <w:rsid w:val="001A71F7"/>
    <w:rsid w:val="001E4B8B"/>
    <w:rsid w:val="00225AE1"/>
    <w:rsid w:val="002621CF"/>
    <w:rsid w:val="002B14CD"/>
    <w:rsid w:val="002C4777"/>
    <w:rsid w:val="002D7ADB"/>
    <w:rsid w:val="002E62D1"/>
    <w:rsid w:val="003016BA"/>
    <w:rsid w:val="003162A2"/>
    <w:rsid w:val="00334E9E"/>
    <w:rsid w:val="0035599D"/>
    <w:rsid w:val="0036693E"/>
    <w:rsid w:val="00375C7D"/>
    <w:rsid w:val="00383087"/>
    <w:rsid w:val="00396F11"/>
    <w:rsid w:val="003B2E01"/>
    <w:rsid w:val="003C21E2"/>
    <w:rsid w:val="00402829"/>
    <w:rsid w:val="00413502"/>
    <w:rsid w:val="004271F5"/>
    <w:rsid w:val="00431FDA"/>
    <w:rsid w:val="00433224"/>
    <w:rsid w:val="00456DDA"/>
    <w:rsid w:val="00462329"/>
    <w:rsid w:val="004628A9"/>
    <w:rsid w:val="004B4F5B"/>
    <w:rsid w:val="004C22E2"/>
    <w:rsid w:val="00504836"/>
    <w:rsid w:val="00510928"/>
    <w:rsid w:val="00557FDD"/>
    <w:rsid w:val="0059150F"/>
    <w:rsid w:val="005B385B"/>
    <w:rsid w:val="005B69BC"/>
    <w:rsid w:val="005E4539"/>
    <w:rsid w:val="005E6AC3"/>
    <w:rsid w:val="00603AD6"/>
    <w:rsid w:val="0061570F"/>
    <w:rsid w:val="0062473E"/>
    <w:rsid w:val="00633C77"/>
    <w:rsid w:val="00637D8F"/>
    <w:rsid w:val="00651354"/>
    <w:rsid w:val="00656C12"/>
    <w:rsid w:val="006634F9"/>
    <w:rsid w:val="00665827"/>
    <w:rsid w:val="00666291"/>
    <w:rsid w:val="0067698B"/>
    <w:rsid w:val="006806F3"/>
    <w:rsid w:val="006B4F59"/>
    <w:rsid w:val="006C36C8"/>
    <w:rsid w:val="006D06F1"/>
    <w:rsid w:val="006F3DED"/>
    <w:rsid w:val="006F49B7"/>
    <w:rsid w:val="007618E0"/>
    <w:rsid w:val="00770E7F"/>
    <w:rsid w:val="00772CE7"/>
    <w:rsid w:val="00776572"/>
    <w:rsid w:val="007A7D99"/>
    <w:rsid w:val="007B7E40"/>
    <w:rsid w:val="0080372A"/>
    <w:rsid w:val="00810F9D"/>
    <w:rsid w:val="008440B7"/>
    <w:rsid w:val="00844969"/>
    <w:rsid w:val="00853A19"/>
    <w:rsid w:val="00856FA4"/>
    <w:rsid w:val="00863DD6"/>
    <w:rsid w:val="008937FA"/>
    <w:rsid w:val="008A0BAE"/>
    <w:rsid w:val="008B15F3"/>
    <w:rsid w:val="008B409F"/>
    <w:rsid w:val="008C1DDF"/>
    <w:rsid w:val="008C47B5"/>
    <w:rsid w:val="008F0ECB"/>
    <w:rsid w:val="008F16BD"/>
    <w:rsid w:val="00917365"/>
    <w:rsid w:val="00917F37"/>
    <w:rsid w:val="009201E1"/>
    <w:rsid w:val="00920312"/>
    <w:rsid w:val="0093237E"/>
    <w:rsid w:val="00943646"/>
    <w:rsid w:val="00974072"/>
    <w:rsid w:val="00974FAC"/>
    <w:rsid w:val="009C0D68"/>
    <w:rsid w:val="009D4FA2"/>
    <w:rsid w:val="009F7993"/>
    <w:rsid w:val="00A01A02"/>
    <w:rsid w:val="00A14096"/>
    <w:rsid w:val="00A53083"/>
    <w:rsid w:val="00A550E5"/>
    <w:rsid w:val="00A77D54"/>
    <w:rsid w:val="00A9143C"/>
    <w:rsid w:val="00AB13F6"/>
    <w:rsid w:val="00AE7422"/>
    <w:rsid w:val="00B217EB"/>
    <w:rsid w:val="00B70147"/>
    <w:rsid w:val="00B944CC"/>
    <w:rsid w:val="00BC4E5C"/>
    <w:rsid w:val="00BD60E1"/>
    <w:rsid w:val="00BD6CC3"/>
    <w:rsid w:val="00BE50D2"/>
    <w:rsid w:val="00BE7E06"/>
    <w:rsid w:val="00BF61FE"/>
    <w:rsid w:val="00C127D3"/>
    <w:rsid w:val="00C243C1"/>
    <w:rsid w:val="00C359F8"/>
    <w:rsid w:val="00C4071D"/>
    <w:rsid w:val="00C63692"/>
    <w:rsid w:val="00C71670"/>
    <w:rsid w:val="00CF4786"/>
    <w:rsid w:val="00D2761C"/>
    <w:rsid w:val="00D30902"/>
    <w:rsid w:val="00D41797"/>
    <w:rsid w:val="00D4613F"/>
    <w:rsid w:val="00D54797"/>
    <w:rsid w:val="00D8092C"/>
    <w:rsid w:val="00DB336D"/>
    <w:rsid w:val="00E17A8F"/>
    <w:rsid w:val="00E43690"/>
    <w:rsid w:val="00E502A6"/>
    <w:rsid w:val="00E80433"/>
    <w:rsid w:val="00E95590"/>
    <w:rsid w:val="00EA2F27"/>
    <w:rsid w:val="00EE1A0A"/>
    <w:rsid w:val="00EE359B"/>
    <w:rsid w:val="00EE6466"/>
    <w:rsid w:val="00F04E10"/>
    <w:rsid w:val="00F170C6"/>
    <w:rsid w:val="00F63784"/>
    <w:rsid w:val="00F9685D"/>
    <w:rsid w:val="00FA25DF"/>
    <w:rsid w:val="00FA5D75"/>
    <w:rsid w:val="00FB78FD"/>
    <w:rsid w:val="00FC1080"/>
    <w:rsid w:val="00FE1729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5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83087"/>
    <w:rPr>
      <w:color w:val="808080"/>
    </w:rPr>
  </w:style>
  <w:style w:type="paragraph" w:styleId="a5">
    <w:name w:val="header"/>
    <w:basedOn w:val="a"/>
    <w:link w:val="a6"/>
    <w:uiPriority w:val="99"/>
    <w:unhideWhenUsed/>
    <w:rsid w:val="0097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072"/>
  </w:style>
  <w:style w:type="paragraph" w:styleId="a7">
    <w:name w:val="footer"/>
    <w:basedOn w:val="a"/>
    <w:link w:val="a8"/>
    <w:uiPriority w:val="99"/>
    <w:unhideWhenUsed/>
    <w:rsid w:val="0097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072"/>
  </w:style>
  <w:style w:type="character" w:styleId="a9">
    <w:name w:val="Hyperlink"/>
    <w:basedOn w:val="a0"/>
    <w:uiPriority w:val="99"/>
    <w:unhideWhenUsed/>
    <w:rsid w:val="009173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36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A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4B8B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83087"/>
    <w:rPr>
      <w:color w:val="808080"/>
    </w:rPr>
  </w:style>
  <w:style w:type="paragraph" w:styleId="a5">
    <w:name w:val="header"/>
    <w:basedOn w:val="a"/>
    <w:link w:val="a6"/>
    <w:uiPriority w:val="99"/>
    <w:unhideWhenUsed/>
    <w:rsid w:val="0097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072"/>
  </w:style>
  <w:style w:type="paragraph" w:styleId="a7">
    <w:name w:val="footer"/>
    <w:basedOn w:val="a"/>
    <w:link w:val="a8"/>
    <w:uiPriority w:val="99"/>
    <w:unhideWhenUsed/>
    <w:rsid w:val="0097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072"/>
  </w:style>
  <w:style w:type="character" w:styleId="a9">
    <w:name w:val="Hyperlink"/>
    <w:basedOn w:val="a0"/>
    <w:uiPriority w:val="99"/>
    <w:unhideWhenUsed/>
    <w:rsid w:val="009173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36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5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A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4B8B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Bejsovec\Dropbox\Delta%20Chiang%20Mai\Applications\Delta%20Candidate%20Interview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E05E2BBF944B99A9F3CD340C8A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F6A2-670B-49A7-8B66-715EE5BF39EC}"/>
      </w:docPartPr>
      <w:docPartBody>
        <w:p w:rsidR="0094459F" w:rsidRDefault="0053192F">
          <w:pPr>
            <w:pStyle w:val="B6E05E2BBF944B99A9F3CD340C8ADD85"/>
          </w:pPr>
          <w:r w:rsidRPr="00400147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6232-A02C-437D-A21C-A680127B4F83}"/>
      </w:docPartPr>
      <w:docPartBody>
        <w:p w:rsidR="0094459F" w:rsidRDefault="006836F8">
          <w:r w:rsidRPr="000F7F3F">
            <w:rPr>
              <w:rStyle w:val="a3"/>
            </w:rPr>
            <w:t>Click or tap here to enter text.</w:t>
          </w:r>
        </w:p>
      </w:docPartBody>
    </w:docPart>
    <w:docPart>
      <w:docPartPr>
        <w:name w:val="638FE37F5ED3480C9D6AC00D913C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B8C0-B30A-4260-A572-AF3955851401}"/>
      </w:docPartPr>
      <w:docPartBody>
        <w:p w:rsidR="0094459F" w:rsidRDefault="006836F8" w:rsidP="006836F8">
          <w:pPr>
            <w:pStyle w:val="638FE37F5ED3480C9D6AC00D913C5292"/>
          </w:pPr>
          <w:r w:rsidRPr="00400147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698D-E9D3-45AA-BB46-6D5752F6D190}"/>
      </w:docPartPr>
      <w:docPartBody>
        <w:p w:rsidR="0094459F" w:rsidRDefault="006836F8">
          <w:r w:rsidRPr="000F7F3F">
            <w:rPr>
              <w:rStyle w:val="a3"/>
            </w:rPr>
            <w:t>Click or tap to enter a date.</w:t>
          </w:r>
        </w:p>
      </w:docPartBody>
    </w:docPart>
    <w:docPart>
      <w:docPartPr>
        <w:name w:val="EB0CE63B10854ED28EECD08599FE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C720-2FE0-4E7C-9D0F-B121A00D89E0}"/>
      </w:docPartPr>
      <w:docPartBody>
        <w:p w:rsidR="00F800D6" w:rsidRDefault="00412D9A" w:rsidP="00412D9A">
          <w:pPr>
            <w:pStyle w:val="EB0CE63B10854ED28EECD08599FE572E"/>
          </w:pPr>
          <w:r w:rsidRPr="000F7F3F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S Rufus Light">
    <w:altName w:val="Times New Roman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F8"/>
    <w:rsid w:val="00012871"/>
    <w:rsid w:val="00053DAA"/>
    <w:rsid w:val="001A12BD"/>
    <w:rsid w:val="00412D9A"/>
    <w:rsid w:val="00515C46"/>
    <w:rsid w:val="0053192F"/>
    <w:rsid w:val="006836F8"/>
    <w:rsid w:val="007A25F5"/>
    <w:rsid w:val="007D432F"/>
    <w:rsid w:val="0094459F"/>
    <w:rsid w:val="00A20B20"/>
    <w:rsid w:val="00B7655B"/>
    <w:rsid w:val="00C76530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D9A"/>
    <w:rPr>
      <w:color w:val="808080"/>
    </w:rPr>
  </w:style>
  <w:style w:type="paragraph" w:customStyle="1" w:styleId="B6E05E2BBF944B99A9F3CD340C8ADD85">
    <w:name w:val="B6E05E2BBF944B99A9F3CD340C8ADD85"/>
  </w:style>
  <w:style w:type="paragraph" w:customStyle="1" w:styleId="EB0CE63B10854ED28EECD08599FE572E">
    <w:name w:val="EB0CE63B10854ED28EECD08599FE572E"/>
    <w:rsid w:val="00412D9A"/>
  </w:style>
  <w:style w:type="paragraph" w:customStyle="1" w:styleId="638FE37F5ED3480C9D6AC00D913C5292">
    <w:name w:val="638FE37F5ED3480C9D6AC00D913C5292"/>
    <w:rsid w:val="006836F8"/>
  </w:style>
  <w:style w:type="paragraph" w:customStyle="1" w:styleId="791FBE22B8FA49498CD228E30EA79EDC">
    <w:name w:val="791FBE22B8FA49498CD228E30EA79EDC"/>
    <w:rsid w:val="006836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D9A"/>
    <w:rPr>
      <w:color w:val="808080"/>
    </w:rPr>
  </w:style>
  <w:style w:type="paragraph" w:customStyle="1" w:styleId="B6E05E2BBF944B99A9F3CD340C8ADD85">
    <w:name w:val="B6E05E2BBF944B99A9F3CD340C8ADD85"/>
  </w:style>
  <w:style w:type="paragraph" w:customStyle="1" w:styleId="EB0CE63B10854ED28EECD08599FE572E">
    <w:name w:val="EB0CE63B10854ED28EECD08599FE572E"/>
    <w:rsid w:val="00412D9A"/>
  </w:style>
  <w:style w:type="paragraph" w:customStyle="1" w:styleId="638FE37F5ED3480C9D6AC00D913C5292">
    <w:name w:val="638FE37F5ED3480C9D6AC00D913C5292"/>
    <w:rsid w:val="006836F8"/>
  </w:style>
  <w:style w:type="paragraph" w:customStyle="1" w:styleId="791FBE22B8FA49498CD228E30EA79EDC">
    <w:name w:val="791FBE22B8FA49498CD228E30EA79EDC"/>
    <w:rsid w:val="00683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Delta Candidate Interview Notes.dotx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Bejsovec</dc:creator>
  <cp:keywords/>
  <dc:description/>
  <cp:lastModifiedBy>Teachers Of InterPress</cp:lastModifiedBy>
  <cp:revision>7</cp:revision>
  <cp:lastPrinted>2019-01-19T12:56:00Z</cp:lastPrinted>
  <dcterms:created xsi:type="dcterms:W3CDTF">2021-09-01T14:44:00Z</dcterms:created>
  <dcterms:modified xsi:type="dcterms:W3CDTF">2022-11-25T05:06:00Z</dcterms:modified>
</cp:coreProperties>
</file>