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0F86" w14:textId="4DC9F20D" w:rsidR="00D530AA" w:rsidRPr="002548AE" w:rsidRDefault="00396F11" w:rsidP="006139B4">
      <w:pPr>
        <w:rPr>
          <w:rFonts w:ascii="FS Rufus Light" w:hAnsi="FS Rufus Light"/>
          <w:b/>
          <w:sz w:val="32"/>
          <w:szCs w:val="32"/>
        </w:rPr>
      </w:pPr>
      <w:r w:rsidRPr="002548AE">
        <w:rPr>
          <w:rFonts w:ascii="FS Rufus Light" w:hAnsi="FS Rufus Light"/>
          <w:b/>
          <w:sz w:val="32"/>
          <w:szCs w:val="32"/>
        </w:rPr>
        <w:t>Delta</w:t>
      </w:r>
      <w:r w:rsidR="002C4777" w:rsidRPr="002548AE">
        <w:rPr>
          <w:rFonts w:ascii="FS Rufus Light" w:hAnsi="FS Rufus Light"/>
          <w:b/>
          <w:sz w:val="32"/>
          <w:szCs w:val="32"/>
        </w:rPr>
        <w:t xml:space="preserve"> Module </w:t>
      </w:r>
      <w:r w:rsidR="00221037">
        <w:rPr>
          <w:rFonts w:ascii="FS Rufus Light" w:hAnsi="FS Rufus Light"/>
          <w:b/>
          <w:sz w:val="32"/>
          <w:szCs w:val="32"/>
        </w:rPr>
        <w:t>1</w:t>
      </w:r>
      <w:r w:rsidR="002C4777" w:rsidRPr="002548AE">
        <w:rPr>
          <w:rFonts w:ascii="FS Rufus Light" w:hAnsi="FS Rufus Light"/>
          <w:b/>
          <w:sz w:val="32"/>
          <w:szCs w:val="32"/>
        </w:rPr>
        <w:t xml:space="preserve"> </w:t>
      </w:r>
      <w:r w:rsidR="00EE359B" w:rsidRPr="002548AE">
        <w:rPr>
          <w:rFonts w:ascii="FS Rufus Light" w:hAnsi="FS Rufus Light"/>
          <w:b/>
          <w:sz w:val="32"/>
          <w:szCs w:val="32"/>
        </w:rPr>
        <w:t>–</w:t>
      </w:r>
      <w:r w:rsidRPr="002548AE">
        <w:rPr>
          <w:rFonts w:ascii="FS Rufus Light" w:hAnsi="FS Rufus Light"/>
          <w:b/>
          <w:sz w:val="32"/>
          <w:szCs w:val="32"/>
        </w:rPr>
        <w:t xml:space="preserve"> </w:t>
      </w:r>
      <w:r w:rsidR="008E1586" w:rsidRPr="002548AE">
        <w:rPr>
          <w:rFonts w:ascii="FS Rufus Light" w:hAnsi="FS Rufus Light"/>
          <w:b/>
          <w:sz w:val="32"/>
          <w:szCs w:val="32"/>
        </w:rPr>
        <w:t>Pre-interview Task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268"/>
      </w:tblGrid>
      <w:tr w:rsidR="00396F11" w:rsidRPr="002548AE" w14:paraId="02218E84" w14:textId="77777777" w:rsidTr="00256771">
        <w:tc>
          <w:tcPr>
            <w:tcW w:w="2268" w:type="dxa"/>
            <w:shd w:val="clear" w:color="auto" w:fill="D9D9D9" w:themeFill="background1" w:themeFillShade="D9"/>
          </w:tcPr>
          <w:p w14:paraId="48303AA1" w14:textId="77777777" w:rsidR="00396F11" w:rsidRPr="002548AE" w:rsidRDefault="00396F11" w:rsidP="006139B4">
            <w:pPr>
              <w:rPr>
                <w:rFonts w:ascii="FS Rufus Light" w:hAnsi="FS Rufus Light"/>
              </w:rPr>
            </w:pPr>
            <w:r w:rsidRPr="002548AE">
              <w:rPr>
                <w:rFonts w:ascii="FS Rufus Light" w:hAnsi="FS Rufus Light"/>
              </w:rPr>
              <w:t>First name</w:t>
            </w:r>
          </w:p>
        </w:tc>
        <w:sdt>
          <w:sdtPr>
            <w:rPr>
              <w:rFonts w:ascii="FS Rufus Light" w:hAnsi="FS Rufus Light"/>
            </w:rPr>
            <w:id w:val="1754162049"/>
            <w:placeholder>
              <w:docPart w:val="B6E05E2BBF944B99A9F3CD340C8ADD8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D46201B" w14:textId="5A25CB56" w:rsidR="00396F11" w:rsidRPr="002548AE" w:rsidRDefault="00A01A02" w:rsidP="006139B4">
                <w:pPr>
                  <w:rPr>
                    <w:rFonts w:ascii="FS Rufus Light" w:hAnsi="FS Rufus Light"/>
                  </w:rPr>
                </w:pPr>
                <w:r w:rsidRPr="002548AE">
                  <w:rPr>
                    <w:rStyle w:val="PlaceholderText"/>
                    <w:rFonts w:ascii="FS Rufus Light" w:hAnsi="FS Rufus Ligh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14:paraId="064AA20D" w14:textId="77777777" w:rsidR="00396F11" w:rsidRPr="002548AE" w:rsidRDefault="00396F11" w:rsidP="006139B4">
            <w:pPr>
              <w:rPr>
                <w:rFonts w:ascii="FS Rufus Light" w:hAnsi="FS Rufus Light"/>
              </w:rPr>
            </w:pPr>
            <w:r w:rsidRPr="002548AE">
              <w:rPr>
                <w:rFonts w:ascii="FS Rufus Light" w:hAnsi="FS Rufus Light"/>
              </w:rPr>
              <w:t>Surname</w:t>
            </w:r>
          </w:p>
        </w:tc>
        <w:sdt>
          <w:sdtPr>
            <w:rPr>
              <w:rFonts w:ascii="FS Rufus Light" w:hAnsi="FS Rufus Light"/>
            </w:rPr>
            <w:id w:val="-1403443459"/>
            <w:placeholder>
              <w:docPart w:val="B6E05E2BBF944B99A9F3CD340C8ADD8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837721C" w14:textId="0E294D0D" w:rsidR="00396F11" w:rsidRPr="002548AE" w:rsidRDefault="00A01A02" w:rsidP="006139B4">
                <w:pPr>
                  <w:rPr>
                    <w:rFonts w:ascii="FS Rufus Light" w:hAnsi="FS Rufus Light"/>
                  </w:rPr>
                </w:pPr>
                <w:r w:rsidRPr="002548AE">
                  <w:rPr>
                    <w:rStyle w:val="PlaceholderText"/>
                    <w:rFonts w:ascii="FS Rufus Light" w:hAnsi="FS Rufus Light"/>
                  </w:rPr>
                  <w:t>Click or tap here to enter text.</w:t>
                </w:r>
              </w:p>
            </w:tc>
          </w:sdtContent>
        </w:sdt>
      </w:tr>
    </w:tbl>
    <w:p w14:paraId="5C3DE651" w14:textId="491652D9" w:rsidR="00256771" w:rsidRPr="002548AE" w:rsidRDefault="00256771" w:rsidP="006139B4">
      <w:pPr>
        <w:rPr>
          <w:rFonts w:ascii="FS Rufus Light" w:hAnsi="FS Rufus Light"/>
        </w:rPr>
      </w:pPr>
    </w:p>
    <w:p w14:paraId="78752213" w14:textId="76B61775" w:rsidR="00337557" w:rsidRPr="002548AE" w:rsidRDefault="00337557" w:rsidP="006139B4">
      <w:pPr>
        <w:spacing w:after="0"/>
        <w:rPr>
          <w:rFonts w:ascii="FS Rufus Light" w:hAnsi="FS Rufus Light"/>
          <w:b/>
          <w:sz w:val="32"/>
        </w:rPr>
      </w:pPr>
      <w:r w:rsidRPr="002548AE">
        <w:rPr>
          <w:rFonts w:ascii="FS Rufus Light" w:hAnsi="FS Rufus Light"/>
          <w:b/>
          <w:sz w:val="32"/>
        </w:rPr>
        <w:t>Reasons for applying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256771" w:rsidRPr="002548AE" w14:paraId="4E0EC053" w14:textId="77777777" w:rsidTr="00337557">
        <w:tc>
          <w:tcPr>
            <w:tcW w:w="9607" w:type="dxa"/>
            <w:shd w:val="clear" w:color="auto" w:fill="D9D9D9" w:themeFill="background1" w:themeFillShade="D9"/>
          </w:tcPr>
          <w:p w14:paraId="6E65AF9B" w14:textId="1EEE5BE0" w:rsidR="00256771" w:rsidRPr="002548AE" w:rsidRDefault="00271877" w:rsidP="006139B4">
            <w:pPr>
              <w:rPr>
                <w:rFonts w:ascii="FS Rufus Light" w:hAnsi="FS Rufus Light"/>
              </w:rPr>
            </w:pPr>
            <w:r w:rsidRPr="002548AE">
              <w:rPr>
                <w:rFonts w:ascii="FS Rufus Light" w:hAnsi="FS Rufus Light"/>
              </w:rPr>
              <w:t xml:space="preserve">Please outline briefly why you are interested </w:t>
            </w:r>
            <w:r w:rsidR="003C0314" w:rsidRPr="002548AE">
              <w:rPr>
                <w:rFonts w:ascii="FS Rufus Light" w:hAnsi="FS Rufus Light"/>
              </w:rPr>
              <w:t xml:space="preserve">in the Delta </w:t>
            </w:r>
            <w:r w:rsidR="006149F5" w:rsidRPr="002548AE">
              <w:rPr>
                <w:rFonts w:ascii="FS Rufus Light" w:hAnsi="FS Rufus Light"/>
              </w:rPr>
              <w:t xml:space="preserve">Module </w:t>
            </w:r>
            <w:r w:rsidR="00351666">
              <w:rPr>
                <w:rFonts w:ascii="FS Rufus Light" w:hAnsi="FS Rufus Light"/>
              </w:rPr>
              <w:t>1</w:t>
            </w:r>
            <w:r w:rsidR="006149F5" w:rsidRPr="002548AE">
              <w:rPr>
                <w:rFonts w:ascii="FS Rufus Light" w:hAnsi="FS Rufus Light"/>
              </w:rPr>
              <w:t xml:space="preserve"> </w:t>
            </w:r>
            <w:r w:rsidR="003C0314" w:rsidRPr="002548AE">
              <w:rPr>
                <w:rFonts w:ascii="FS Rufus Light" w:hAnsi="FS Rufus Light"/>
              </w:rPr>
              <w:t>course</w:t>
            </w:r>
            <w:r w:rsidR="00337557" w:rsidRPr="002548AE">
              <w:rPr>
                <w:rFonts w:ascii="FS Rufus Light" w:hAnsi="FS Rufus Light"/>
              </w:rPr>
              <w:t xml:space="preserve"> and how it might benefit you</w:t>
            </w:r>
            <w:r w:rsidR="003C0314" w:rsidRPr="002548AE">
              <w:rPr>
                <w:rFonts w:ascii="FS Rufus Light" w:hAnsi="FS Rufus Light"/>
              </w:rPr>
              <w:t>. Try to be specific</w:t>
            </w:r>
            <w:r w:rsidR="00337557" w:rsidRPr="002548AE">
              <w:rPr>
                <w:rFonts w:ascii="FS Rufus Light" w:hAnsi="FS Rufus Light"/>
              </w:rPr>
              <w:t xml:space="preserve">. </w:t>
            </w:r>
            <w:r w:rsidRPr="002548AE">
              <w:rPr>
                <w:rFonts w:ascii="FS Rufus Light" w:hAnsi="FS Rufus Light"/>
              </w:rPr>
              <w:t xml:space="preserve"> </w:t>
            </w:r>
          </w:p>
        </w:tc>
      </w:tr>
      <w:tr w:rsidR="00256771" w:rsidRPr="002548AE" w14:paraId="23F44B46" w14:textId="77777777" w:rsidTr="00337557">
        <w:sdt>
          <w:sdtPr>
            <w:rPr>
              <w:rFonts w:ascii="FS Rufus Light" w:hAnsi="FS Rufus Light"/>
            </w:rPr>
            <w:id w:val="-259143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07" w:type="dxa"/>
              </w:tcPr>
              <w:p w14:paraId="26F51A07" w14:textId="28D79119" w:rsidR="00256771" w:rsidRPr="002548AE" w:rsidRDefault="00337557" w:rsidP="006139B4">
                <w:pPr>
                  <w:rPr>
                    <w:rFonts w:ascii="FS Rufus Light" w:hAnsi="FS Rufus Light"/>
                  </w:rPr>
                </w:pPr>
                <w:r w:rsidRPr="002548AE">
                  <w:rPr>
                    <w:rStyle w:val="PlaceholderText"/>
                    <w:rFonts w:ascii="FS Rufus Light" w:hAnsi="FS Rufus Light"/>
                  </w:rPr>
                  <w:t>Click or tap here to enter text.</w:t>
                </w:r>
              </w:p>
            </w:tc>
          </w:sdtContent>
        </w:sdt>
      </w:tr>
    </w:tbl>
    <w:p w14:paraId="45C6D1DD" w14:textId="13157080" w:rsidR="00256771" w:rsidRPr="002548AE" w:rsidRDefault="00256771" w:rsidP="006139B4">
      <w:pPr>
        <w:rPr>
          <w:rFonts w:ascii="FS Rufus Light" w:hAnsi="FS Rufus Light"/>
        </w:rPr>
      </w:pPr>
    </w:p>
    <w:p w14:paraId="38899101" w14:textId="06959986" w:rsidR="00337557" w:rsidRPr="002548AE" w:rsidRDefault="009C3537" w:rsidP="006139B4">
      <w:pPr>
        <w:spacing w:after="0"/>
        <w:rPr>
          <w:rFonts w:ascii="FS Rufus Light" w:hAnsi="FS Rufus Light"/>
          <w:b/>
          <w:sz w:val="32"/>
        </w:rPr>
      </w:pPr>
      <w:r w:rsidRPr="002548AE">
        <w:rPr>
          <w:rFonts w:ascii="FS Rufus Light" w:hAnsi="FS Rufus Light"/>
          <w:b/>
          <w:sz w:val="32"/>
        </w:rPr>
        <w:t>Strengths and weaknesses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9C3537" w:rsidRPr="002548AE" w14:paraId="04FE2407" w14:textId="77777777" w:rsidTr="009C3537">
        <w:tc>
          <w:tcPr>
            <w:tcW w:w="9607" w:type="dxa"/>
            <w:shd w:val="clear" w:color="auto" w:fill="D9D9D9" w:themeFill="background1" w:themeFillShade="D9"/>
          </w:tcPr>
          <w:p w14:paraId="68C5BD5A" w14:textId="202595B3" w:rsidR="009C3537" w:rsidRPr="002548AE" w:rsidRDefault="00C47338" w:rsidP="006139B4">
            <w:pPr>
              <w:rPr>
                <w:rFonts w:ascii="FS Rufus Light" w:hAnsi="FS Rufus Light"/>
              </w:rPr>
            </w:pPr>
            <w:r w:rsidRPr="002548AE">
              <w:rPr>
                <w:rFonts w:ascii="FS Rufus Light" w:hAnsi="FS Rufus Light"/>
              </w:rPr>
              <w:t>Consider what your strengths</w:t>
            </w:r>
            <w:r w:rsidR="00D758EF" w:rsidRPr="002548AE">
              <w:rPr>
                <w:rFonts w:ascii="FS Rufus Light" w:hAnsi="FS Rufus Light"/>
              </w:rPr>
              <w:t xml:space="preserve"> and weaknesses in relation to the course are. </w:t>
            </w:r>
            <w:r w:rsidR="00C2530F" w:rsidRPr="002548AE">
              <w:rPr>
                <w:rFonts w:ascii="FS Rufus Light" w:hAnsi="FS Rufus Light"/>
              </w:rPr>
              <w:t>You may consider</w:t>
            </w:r>
            <w:r w:rsidR="00D758EF" w:rsidRPr="002548AE">
              <w:rPr>
                <w:rFonts w:ascii="FS Rufus Light" w:hAnsi="FS Rufus Light"/>
              </w:rPr>
              <w:t xml:space="preserve"> your experienc</w:t>
            </w:r>
            <w:r w:rsidR="00AA0E1D" w:rsidRPr="002548AE">
              <w:rPr>
                <w:rFonts w:ascii="FS Rufus Light" w:hAnsi="FS Rufus Light"/>
              </w:rPr>
              <w:t xml:space="preserve">e, </w:t>
            </w:r>
            <w:r w:rsidR="00477291" w:rsidRPr="002548AE">
              <w:rPr>
                <w:rFonts w:ascii="FS Rufus Light" w:hAnsi="FS Rufus Light"/>
              </w:rPr>
              <w:t>previous education/training,</w:t>
            </w:r>
            <w:r w:rsidR="00C2530F" w:rsidRPr="002548AE">
              <w:rPr>
                <w:rFonts w:ascii="FS Rufus Light" w:hAnsi="FS Rufus Light"/>
              </w:rPr>
              <w:t xml:space="preserve"> </w:t>
            </w:r>
            <w:r w:rsidR="00AA0E1D" w:rsidRPr="002548AE">
              <w:rPr>
                <w:rFonts w:ascii="FS Rufus Light" w:hAnsi="FS Rufus Light"/>
              </w:rPr>
              <w:t xml:space="preserve">language awareness, reading done, </w:t>
            </w:r>
            <w:r w:rsidR="00C2530F" w:rsidRPr="002548AE">
              <w:rPr>
                <w:rFonts w:ascii="FS Rufus Light" w:hAnsi="FS Rufus Light"/>
              </w:rPr>
              <w:t>teaching techniques, classroom management skills, teacher qualities, personal qualities etc.</w:t>
            </w:r>
          </w:p>
        </w:tc>
      </w:tr>
      <w:tr w:rsidR="009C3537" w:rsidRPr="002548AE" w14:paraId="6314C531" w14:textId="77777777" w:rsidTr="009C3537">
        <w:sdt>
          <w:sdtPr>
            <w:rPr>
              <w:rFonts w:ascii="FS Rufus Light" w:hAnsi="FS Rufus Light"/>
            </w:rPr>
            <w:id w:val="1839347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07" w:type="dxa"/>
              </w:tcPr>
              <w:p w14:paraId="24B8DD76" w14:textId="24F36033" w:rsidR="009C3537" w:rsidRPr="002548AE" w:rsidRDefault="009C3537" w:rsidP="006139B4">
                <w:pPr>
                  <w:rPr>
                    <w:rFonts w:ascii="FS Rufus Light" w:hAnsi="FS Rufus Light"/>
                  </w:rPr>
                </w:pPr>
                <w:r w:rsidRPr="002548AE">
                  <w:rPr>
                    <w:rStyle w:val="PlaceholderText"/>
                    <w:rFonts w:ascii="FS Rufus Light" w:hAnsi="FS Rufus Light"/>
                  </w:rPr>
                  <w:t>Click or tap here to enter text.</w:t>
                </w:r>
              </w:p>
            </w:tc>
          </w:sdtContent>
        </w:sdt>
      </w:tr>
    </w:tbl>
    <w:p w14:paraId="7C905B95" w14:textId="5CECC0AD" w:rsidR="00337557" w:rsidRPr="002548AE" w:rsidRDefault="00337557" w:rsidP="006139B4">
      <w:pPr>
        <w:rPr>
          <w:rFonts w:ascii="FS Rufus Light" w:hAnsi="FS Rufus Light"/>
        </w:rPr>
      </w:pPr>
    </w:p>
    <w:p w14:paraId="01A8A616" w14:textId="43D6947A" w:rsidR="00C2530F" w:rsidRPr="002548AE" w:rsidRDefault="000E7DD7" w:rsidP="006139B4">
      <w:pPr>
        <w:spacing w:after="0"/>
        <w:rPr>
          <w:rFonts w:ascii="FS Rufus Light" w:hAnsi="FS Rufus Light"/>
          <w:b/>
          <w:sz w:val="32"/>
        </w:rPr>
      </w:pPr>
      <w:r w:rsidRPr="002548AE">
        <w:rPr>
          <w:rFonts w:ascii="FS Rufus Light" w:hAnsi="FS Rufus Light"/>
          <w:b/>
          <w:sz w:val="32"/>
        </w:rPr>
        <w:t>Beliefs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0E7DD7" w:rsidRPr="002548AE" w14:paraId="44D10D39" w14:textId="77777777" w:rsidTr="000E7DD7">
        <w:tc>
          <w:tcPr>
            <w:tcW w:w="9607" w:type="dxa"/>
            <w:shd w:val="clear" w:color="auto" w:fill="D9D9D9" w:themeFill="background1" w:themeFillShade="D9"/>
          </w:tcPr>
          <w:p w14:paraId="4DAEC539" w14:textId="3B1BB9DD" w:rsidR="000E7DD7" w:rsidRPr="002548AE" w:rsidRDefault="003105D1" w:rsidP="006139B4">
            <w:pPr>
              <w:rPr>
                <w:rFonts w:ascii="FS Rufus Light" w:hAnsi="FS Rufus Light"/>
              </w:rPr>
            </w:pPr>
            <w:r w:rsidRPr="002548AE">
              <w:rPr>
                <w:rFonts w:ascii="FS Rufus Light" w:hAnsi="FS Rufus Light"/>
              </w:rPr>
              <w:t xml:space="preserve">Please </w:t>
            </w:r>
            <w:r w:rsidR="00F604EA" w:rsidRPr="002548AE">
              <w:rPr>
                <w:rFonts w:ascii="FS Rufus Light" w:hAnsi="FS Rufus Light"/>
              </w:rPr>
              <w:t>outline 2 or 3 general principles which underlie your planning and teaching</w:t>
            </w:r>
            <w:r w:rsidR="00CF223E" w:rsidRPr="002548AE">
              <w:rPr>
                <w:rFonts w:ascii="FS Rufus Light" w:hAnsi="FS Rufus Light"/>
              </w:rPr>
              <w:t xml:space="preserve">. </w:t>
            </w:r>
            <w:r w:rsidR="00F604EA" w:rsidRPr="002548AE">
              <w:rPr>
                <w:rFonts w:ascii="FS Rufus Light" w:hAnsi="FS Rufus Light"/>
              </w:rPr>
              <w:t xml:space="preserve"> </w:t>
            </w:r>
            <w:r w:rsidR="00CF223E" w:rsidRPr="002548AE">
              <w:rPr>
                <w:rFonts w:ascii="FS Rufus Light" w:hAnsi="FS Rufus Light"/>
              </w:rPr>
              <w:t>I</w:t>
            </w:r>
            <w:r w:rsidR="00F604EA" w:rsidRPr="002548AE">
              <w:rPr>
                <w:rFonts w:ascii="FS Rufus Light" w:hAnsi="FS Rufus Light"/>
              </w:rPr>
              <w:t xml:space="preserve">nclude examples of how you apply them in the classroom. </w:t>
            </w:r>
            <w:r w:rsidR="00CF223E" w:rsidRPr="002548AE">
              <w:rPr>
                <w:rFonts w:ascii="FS Rufus Light" w:hAnsi="FS Rufus Light"/>
              </w:rPr>
              <w:t xml:space="preserve">Try to refer to a range of levels. </w:t>
            </w:r>
          </w:p>
        </w:tc>
      </w:tr>
      <w:tr w:rsidR="000E7DD7" w:rsidRPr="002548AE" w14:paraId="318C693F" w14:textId="77777777" w:rsidTr="000E7DD7">
        <w:sdt>
          <w:sdtPr>
            <w:rPr>
              <w:rFonts w:ascii="FS Rufus Light" w:hAnsi="FS Rufus Light"/>
            </w:rPr>
            <w:id w:val="-1391954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07" w:type="dxa"/>
              </w:tcPr>
              <w:p w14:paraId="22F524AB" w14:textId="427A637B" w:rsidR="000E7DD7" w:rsidRPr="002548AE" w:rsidRDefault="000E7DD7" w:rsidP="006139B4">
                <w:pPr>
                  <w:rPr>
                    <w:rFonts w:ascii="FS Rufus Light" w:hAnsi="FS Rufus Light"/>
                  </w:rPr>
                </w:pPr>
                <w:r w:rsidRPr="002548AE">
                  <w:rPr>
                    <w:rStyle w:val="PlaceholderText"/>
                    <w:rFonts w:ascii="FS Rufus Light" w:hAnsi="FS Rufus Light"/>
                  </w:rPr>
                  <w:t>Click or tap here to enter text.</w:t>
                </w:r>
              </w:p>
            </w:tc>
          </w:sdtContent>
        </w:sdt>
      </w:tr>
    </w:tbl>
    <w:p w14:paraId="1A0AD2D5" w14:textId="77777777" w:rsidR="000E7DD7" w:rsidRPr="002548AE" w:rsidRDefault="000E7DD7" w:rsidP="006139B4">
      <w:pPr>
        <w:rPr>
          <w:rFonts w:ascii="FS Rufus Light" w:hAnsi="FS Rufus Light"/>
        </w:rPr>
      </w:pPr>
    </w:p>
    <w:p w14:paraId="64B2EA3F" w14:textId="77777777" w:rsidR="00E4591E" w:rsidRDefault="00E4591E" w:rsidP="006139B4">
      <w:pPr>
        <w:spacing w:after="0"/>
        <w:rPr>
          <w:rFonts w:ascii="FS Rufus Light" w:hAnsi="FS Rufus Light"/>
          <w:b/>
          <w:sz w:val="32"/>
        </w:rPr>
        <w:sectPr w:rsidR="00E4591E" w:rsidSect="006139B4">
          <w:headerReference w:type="default" r:id="rId7"/>
          <w:footerReference w:type="default" r:id="rId8"/>
          <w:pgSz w:w="11906" w:h="16838"/>
          <w:pgMar w:top="851" w:right="849" w:bottom="709" w:left="1134" w:header="426" w:footer="148" w:gutter="0"/>
          <w:cols w:space="708"/>
          <w:docGrid w:linePitch="360"/>
        </w:sectPr>
      </w:pPr>
    </w:p>
    <w:p w14:paraId="7E0A30D8" w14:textId="42FFA6E8" w:rsidR="00E326F4" w:rsidRPr="002548AE" w:rsidRDefault="00EA087E" w:rsidP="006139B4">
      <w:pPr>
        <w:spacing w:after="0"/>
        <w:rPr>
          <w:rFonts w:ascii="FS Rufus Light" w:hAnsi="FS Rufus Light"/>
          <w:b/>
          <w:sz w:val="32"/>
        </w:rPr>
      </w:pPr>
      <w:r w:rsidRPr="002548AE">
        <w:rPr>
          <w:rFonts w:ascii="FS Rufus Light" w:hAnsi="FS Rufus Light"/>
          <w:b/>
          <w:sz w:val="32"/>
        </w:rPr>
        <w:lastRenderedPageBreak/>
        <w:t>Knowledge about language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326F4" w:rsidRPr="002548AE" w14:paraId="0255EA9D" w14:textId="77777777" w:rsidTr="00CE6CC4">
        <w:tc>
          <w:tcPr>
            <w:tcW w:w="9607" w:type="dxa"/>
            <w:shd w:val="clear" w:color="auto" w:fill="D9D9D9" w:themeFill="background1" w:themeFillShade="D9"/>
          </w:tcPr>
          <w:p w14:paraId="6800D0C4" w14:textId="420F9BC8" w:rsidR="00E326F4" w:rsidRPr="002548AE" w:rsidRDefault="00436B52" w:rsidP="006139B4">
            <w:pPr>
              <w:rPr>
                <w:rFonts w:ascii="FS Rufus Light" w:hAnsi="FS Rufus Light"/>
              </w:rPr>
            </w:pPr>
            <w:r w:rsidRPr="002548AE">
              <w:rPr>
                <w:rFonts w:ascii="FS Rufus Light" w:hAnsi="FS Rufus Light"/>
              </w:rPr>
              <w:t>Please answer the following questions</w:t>
            </w:r>
            <w:r w:rsidR="00B40D63" w:rsidRPr="002548AE">
              <w:rPr>
                <w:rFonts w:ascii="FS Rufus Light" w:hAnsi="FS Rufus Light"/>
              </w:rPr>
              <w:t>. Try not to refer to any sources</w:t>
            </w:r>
            <w:r w:rsidR="00363FA4" w:rsidRPr="002548AE">
              <w:rPr>
                <w:rFonts w:ascii="FS Rufus Light" w:hAnsi="FS Rufus Light"/>
              </w:rPr>
              <w:t>, i.e. rely simply on your knowledge</w:t>
            </w:r>
            <w:r w:rsidR="00B40D63" w:rsidRPr="002548AE">
              <w:rPr>
                <w:rFonts w:ascii="FS Rufus Light" w:hAnsi="FS Rufus Light"/>
              </w:rPr>
              <w:t>.</w:t>
            </w:r>
            <w:r w:rsidR="006B40E2" w:rsidRPr="002548AE">
              <w:rPr>
                <w:rFonts w:ascii="FS Rufus Light" w:hAnsi="FS Rufus Light"/>
              </w:rPr>
              <w:t xml:space="preserve"> It’s important that </w:t>
            </w:r>
            <w:r w:rsidR="008632C7" w:rsidRPr="002548AE">
              <w:rPr>
                <w:rFonts w:ascii="FS Rufus Light" w:hAnsi="FS Rufus Light"/>
              </w:rPr>
              <w:t xml:space="preserve">we </w:t>
            </w:r>
            <w:r w:rsidR="00F566F8" w:rsidRPr="002548AE">
              <w:rPr>
                <w:rFonts w:ascii="FS Rufus Light" w:hAnsi="FS Rufus Light"/>
              </w:rPr>
              <w:t>can</w:t>
            </w:r>
            <w:r w:rsidR="008632C7" w:rsidRPr="002548AE">
              <w:rPr>
                <w:rFonts w:ascii="FS Rufus Light" w:hAnsi="FS Rufus Light"/>
              </w:rPr>
              <w:t xml:space="preserve"> assess your </w:t>
            </w:r>
            <w:r w:rsidR="00903D77" w:rsidRPr="002548AE">
              <w:rPr>
                <w:rFonts w:ascii="FS Rufus Light" w:hAnsi="FS Rufus Light"/>
              </w:rPr>
              <w:t xml:space="preserve">knowledge accurately </w:t>
            </w:r>
            <w:r w:rsidR="00F566F8" w:rsidRPr="002548AE">
              <w:rPr>
                <w:rFonts w:ascii="FS Rufus Light" w:hAnsi="FS Rufus Light"/>
              </w:rPr>
              <w:t>to</w:t>
            </w:r>
            <w:r w:rsidR="00903D77" w:rsidRPr="002548AE">
              <w:rPr>
                <w:rFonts w:ascii="FS Rufus Light" w:hAnsi="FS Rufus Light"/>
              </w:rPr>
              <w:t xml:space="preserve"> ensure</w:t>
            </w:r>
            <w:r w:rsidR="003F69E0" w:rsidRPr="002548AE">
              <w:rPr>
                <w:rFonts w:ascii="FS Rufus Light" w:hAnsi="FS Rufus Light"/>
              </w:rPr>
              <w:t xml:space="preserve"> if you’re accepted,</w:t>
            </w:r>
            <w:r w:rsidR="00903D77" w:rsidRPr="002548AE">
              <w:rPr>
                <w:rFonts w:ascii="FS Rufus Light" w:hAnsi="FS Rufus Light"/>
              </w:rPr>
              <w:t xml:space="preserve"> you can cope with the course. </w:t>
            </w:r>
            <w:r w:rsidR="00B40D63" w:rsidRPr="002548AE">
              <w:rPr>
                <w:rFonts w:ascii="FS Rufus Light" w:hAnsi="FS Rufus Light"/>
              </w:rPr>
              <w:t xml:space="preserve"> </w:t>
            </w:r>
            <w:r w:rsidR="00E326F4" w:rsidRPr="002548AE">
              <w:rPr>
                <w:rFonts w:ascii="FS Rufus Light" w:hAnsi="FS Rufus Light"/>
              </w:rPr>
              <w:t xml:space="preserve"> </w:t>
            </w:r>
          </w:p>
        </w:tc>
      </w:tr>
      <w:tr w:rsidR="00E326F4" w:rsidRPr="002548AE" w14:paraId="320AD488" w14:textId="77777777" w:rsidTr="00CE6CC4">
        <w:tc>
          <w:tcPr>
            <w:tcW w:w="9607" w:type="dxa"/>
          </w:tcPr>
          <w:p w14:paraId="351642BB" w14:textId="108A22AD" w:rsidR="00E326F4" w:rsidRPr="002548AE" w:rsidRDefault="00E326F4" w:rsidP="006139B4">
            <w:pPr>
              <w:rPr>
                <w:rFonts w:ascii="FS Rufus Light" w:hAnsi="FS Rufus Light"/>
              </w:rPr>
            </w:pPr>
          </w:p>
        </w:tc>
      </w:tr>
    </w:tbl>
    <w:p w14:paraId="0BA9BAD7" w14:textId="0159DBF3" w:rsidR="0088228B" w:rsidRPr="002548AE" w:rsidRDefault="0088228B" w:rsidP="006139B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FS Rufus Light" w:hAnsi="FS Rufus Light" w:cstheme="minorHAnsi"/>
          <w:b/>
          <w:color w:val="000000"/>
          <w:sz w:val="28"/>
        </w:rPr>
      </w:pPr>
      <w:r w:rsidRPr="002548AE">
        <w:rPr>
          <w:rFonts w:ascii="FS Rufus Light" w:hAnsi="FS Rufus Light" w:cstheme="minorHAnsi"/>
          <w:b/>
          <w:color w:val="000000"/>
          <w:sz w:val="28"/>
        </w:rPr>
        <w:t>1. Provide the term for each definition.</w:t>
      </w:r>
    </w:p>
    <w:p w14:paraId="3D3AB6D5" w14:textId="340EAE08" w:rsidR="00D3296E" w:rsidRPr="002548AE" w:rsidRDefault="00D3296E" w:rsidP="00D50281">
      <w:pPr>
        <w:rPr>
          <w:rFonts w:ascii="FS Rufus Light" w:hAnsi="FS Rufus Light"/>
        </w:rPr>
      </w:pPr>
      <w:r w:rsidRPr="002548AE">
        <w:rPr>
          <w:rFonts w:ascii="FS Rufus Light" w:hAnsi="FS Rufus Light"/>
          <w:b/>
        </w:rPr>
        <w:t>a</w:t>
      </w:r>
      <w:r w:rsidRPr="002548AE">
        <w:rPr>
          <w:rFonts w:ascii="FS Rufus Light" w:hAnsi="FS Rufus Light"/>
        </w:rPr>
        <w:t xml:space="preserve"> </w:t>
      </w:r>
      <w:r w:rsidRPr="002548AE">
        <w:rPr>
          <w:rFonts w:ascii="FS Rufus Light" w:hAnsi="FS Rufus Light"/>
        </w:rPr>
        <w:tab/>
        <w:t>the use of grammatical and lexical means to achieve connected text, either spoken or written. These include: reference words e.g. this, the, it; linkers e.g. However, and topic-related lexis</w:t>
      </w:r>
    </w:p>
    <w:p w14:paraId="23453CD5" w14:textId="433B5D33" w:rsidR="00D3296E" w:rsidRPr="002548AE" w:rsidRDefault="00AC38A5" w:rsidP="00D50281">
      <w:pPr>
        <w:jc w:val="both"/>
        <w:rPr>
          <w:rFonts w:ascii="FS Rufus Light" w:hAnsi="FS Rufus Light"/>
        </w:rPr>
      </w:pPr>
      <w:sdt>
        <w:sdtPr>
          <w:rPr>
            <w:rFonts w:ascii="FS Rufus Light" w:hAnsi="FS Rufus Light"/>
          </w:rPr>
          <w:id w:val="-1311639535"/>
          <w:placeholder>
            <w:docPart w:val="DefaultPlaceholder_-1854013440"/>
          </w:placeholder>
          <w:showingPlcHdr/>
        </w:sdtPr>
        <w:sdtEndPr/>
        <w:sdtContent>
          <w:r w:rsidR="00D3296E" w:rsidRPr="002548AE">
            <w:rPr>
              <w:rStyle w:val="PlaceholderText"/>
              <w:rFonts w:ascii="FS Rufus Light" w:hAnsi="FS Rufus Light"/>
            </w:rPr>
            <w:t>Click or tap here to enter text.</w:t>
          </w:r>
        </w:sdtContent>
      </w:sdt>
      <w:r w:rsidR="00D3296E" w:rsidRPr="002548AE">
        <w:rPr>
          <w:rFonts w:ascii="FS Rufus Light" w:hAnsi="FS Rufus Light"/>
        </w:rPr>
        <w:tab/>
      </w:r>
      <w:r w:rsidR="00D3296E" w:rsidRPr="002548AE">
        <w:rPr>
          <w:rFonts w:ascii="FS Rufus Light" w:hAnsi="FS Rufus Light"/>
        </w:rPr>
        <w:tab/>
      </w:r>
      <w:r w:rsidR="00D3296E" w:rsidRPr="002548AE">
        <w:rPr>
          <w:rFonts w:ascii="FS Rufus Light" w:hAnsi="FS Rufus Light"/>
        </w:rPr>
        <w:tab/>
      </w:r>
      <w:r w:rsidR="00D3296E" w:rsidRPr="002548AE">
        <w:rPr>
          <w:rFonts w:ascii="FS Rufus Light" w:hAnsi="FS Rufus Light"/>
        </w:rPr>
        <w:tab/>
      </w:r>
      <w:r w:rsidR="00D3296E" w:rsidRPr="002548AE">
        <w:rPr>
          <w:rFonts w:ascii="FS Rufus Light" w:hAnsi="FS Rufus Light"/>
        </w:rPr>
        <w:tab/>
      </w:r>
    </w:p>
    <w:p w14:paraId="54BA50C4" w14:textId="77777777" w:rsidR="00D3296E" w:rsidRPr="002548AE" w:rsidRDefault="00D3296E" w:rsidP="00D50281">
      <w:pPr>
        <w:rPr>
          <w:rFonts w:ascii="FS Rufus Light" w:hAnsi="FS Rufus Light"/>
        </w:rPr>
      </w:pPr>
      <w:r w:rsidRPr="002548AE">
        <w:rPr>
          <w:rFonts w:ascii="FS Rufus Light" w:hAnsi="FS Rufus Light"/>
          <w:b/>
        </w:rPr>
        <w:t>b</w:t>
      </w:r>
      <w:r w:rsidRPr="002548AE">
        <w:rPr>
          <w:rFonts w:ascii="FS Rufus Light" w:hAnsi="FS Rufus Light"/>
        </w:rPr>
        <w:t xml:space="preserve"> </w:t>
      </w:r>
      <w:r w:rsidRPr="002548AE">
        <w:rPr>
          <w:rFonts w:ascii="FS Rufus Light" w:hAnsi="FS Rufus Light"/>
        </w:rPr>
        <w:tab/>
        <w:t>a grammatical category which is used to indicate the time at which an action happens by changing the form of the finite verb. English has two: past and present e.g. he walked and he walks</w:t>
      </w:r>
    </w:p>
    <w:p w14:paraId="6950F9BD" w14:textId="77777777" w:rsidR="00D3296E" w:rsidRPr="002548AE" w:rsidRDefault="00AC38A5" w:rsidP="00D50281">
      <w:pPr>
        <w:jc w:val="both"/>
        <w:rPr>
          <w:rFonts w:ascii="FS Rufus Light" w:hAnsi="FS Rufus Light"/>
        </w:rPr>
      </w:pPr>
      <w:sdt>
        <w:sdtPr>
          <w:rPr>
            <w:rFonts w:ascii="FS Rufus Light" w:hAnsi="FS Rufus Light"/>
          </w:rPr>
          <w:id w:val="281535519"/>
          <w:placeholder>
            <w:docPart w:val="E4B6DBF5B6914620A4917A6F80E9F138"/>
          </w:placeholder>
          <w:showingPlcHdr/>
        </w:sdtPr>
        <w:sdtEndPr/>
        <w:sdtContent>
          <w:r w:rsidR="00D3296E" w:rsidRPr="002548AE">
            <w:rPr>
              <w:rStyle w:val="PlaceholderText"/>
              <w:rFonts w:ascii="FS Rufus Light" w:hAnsi="FS Rufus Light"/>
            </w:rPr>
            <w:t>Click or tap here to enter text.</w:t>
          </w:r>
        </w:sdtContent>
      </w:sdt>
      <w:r w:rsidR="00D3296E" w:rsidRPr="002548AE">
        <w:rPr>
          <w:rFonts w:ascii="FS Rufus Light" w:hAnsi="FS Rufus Light"/>
        </w:rPr>
        <w:tab/>
      </w:r>
      <w:r w:rsidR="00D3296E" w:rsidRPr="002548AE">
        <w:rPr>
          <w:rFonts w:ascii="FS Rufus Light" w:hAnsi="FS Rufus Light"/>
        </w:rPr>
        <w:tab/>
      </w:r>
      <w:r w:rsidR="00D3296E" w:rsidRPr="002548AE">
        <w:rPr>
          <w:rFonts w:ascii="FS Rufus Light" w:hAnsi="FS Rufus Light"/>
        </w:rPr>
        <w:tab/>
      </w:r>
      <w:r w:rsidR="00D3296E" w:rsidRPr="002548AE">
        <w:rPr>
          <w:rFonts w:ascii="FS Rufus Light" w:hAnsi="FS Rufus Light"/>
        </w:rPr>
        <w:tab/>
      </w:r>
      <w:r w:rsidR="00D3296E" w:rsidRPr="002548AE">
        <w:rPr>
          <w:rFonts w:ascii="FS Rufus Light" w:hAnsi="FS Rufus Light"/>
        </w:rPr>
        <w:tab/>
      </w:r>
    </w:p>
    <w:p w14:paraId="01CC55D1" w14:textId="77777777" w:rsidR="00D3296E" w:rsidRPr="002548AE" w:rsidRDefault="00D3296E" w:rsidP="00D50281">
      <w:pPr>
        <w:rPr>
          <w:rFonts w:ascii="FS Rufus Light" w:hAnsi="FS Rufus Light"/>
        </w:rPr>
      </w:pPr>
      <w:r w:rsidRPr="002548AE">
        <w:rPr>
          <w:rFonts w:ascii="FS Rufus Light" w:hAnsi="FS Rufus Light"/>
          <w:b/>
        </w:rPr>
        <w:t>c</w:t>
      </w:r>
      <w:r w:rsidRPr="002548AE">
        <w:rPr>
          <w:rFonts w:ascii="FS Rufus Light" w:hAnsi="FS Rufus Light"/>
        </w:rPr>
        <w:t xml:space="preserve"> </w:t>
      </w:r>
      <w:r w:rsidRPr="002548AE">
        <w:rPr>
          <w:rFonts w:ascii="FS Rufus Light" w:hAnsi="FS Rufus Light"/>
        </w:rPr>
        <w:tab/>
        <w:t>a test employing tasks which replicate real-life activities e.g. role-playing a job interview, writing a letter of complaint, or reading and completing an application form</w:t>
      </w:r>
    </w:p>
    <w:p w14:paraId="670E3DF8" w14:textId="77777777" w:rsidR="00EA087E" w:rsidRPr="002548AE" w:rsidRDefault="00AC38A5" w:rsidP="00D50281">
      <w:pPr>
        <w:jc w:val="both"/>
        <w:rPr>
          <w:rFonts w:ascii="FS Rufus Light" w:hAnsi="FS Rufus Light"/>
        </w:rPr>
      </w:pPr>
      <w:sdt>
        <w:sdtPr>
          <w:rPr>
            <w:rFonts w:ascii="FS Rufus Light" w:hAnsi="FS Rufus Light"/>
          </w:rPr>
          <w:id w:val="1952124939"/>
          <w:placeholder>
            <w:docPart w:val="E16D7F6E19744DD58813F2BC2BDCC0FB"/>
          </w:placeholder>
          <w:showingPlcHdr/>
        </w:sdtPr>
        <w:sdtEndPr/>
        <w:sdtContent>
          <w:r w:rsidR="00EA087E" w:rsidRPr="002548AE">
            <w:rPr>
              <w:rStyle w:val="PlaceholderText"/>
              <w:rFonts w:ascii="FS Rufus Light" w:hAnsi="FS Rufus Light"/>
            </w:rPr>
            <w:t>Click or tap here to enter text.</w:t>
          </w:r>
        </w:sdtContent>
      </w:sdt>
      <w:r w:rsidR="00EA087E" w:rsidRPr="002548AE">
        <w:rPr>
          <w:rFonts w:ascii="FS Rufus Light" w:hAnsi="FS Rufus Light"/>
        </w:rPr>
        <w:tab/>
      </w:r>
      <w:r w:rsidR="00EA087E" w:rsidRPr="002548AE">
        <w:rPr>
          <w:rFonts w:ascii="FS Rufus Light" w:hAnsi="FS Rufus Light"/>
        </w:rPr>
        <w:tab/>
      </w:r>
      <w:r w:rsidR="00EA087E" w:rsidRPr="002548AE">
        <w:rPr>
          <w:rFonts w:ascii="FS Rufus Light" w:hAnsi="FS Rufus Light"/>
        </w:rPr>
        <w:tab/>
      </w:r>
      <w:r w:rsidR="00EA087E" w:rsidRPr="002548AE">
        <w:rPr>
          <w:rFonts w:ascii="FS Rufus Light" w:hAnsi="FS Rufus Light"/>
        </w:rPr>
        <w:tab/>
      </w:r>
      <w:r w:rsidR="00EA087E" w:rsidRPr="002548AE">
        <w:rPr>
          <w:rFonts w:ascii="FS Rufus Light" w:hAnsi="FS Rufus Light"/>
        </w:rPr>
        <w:tab/>
      </w:r>
    </w:p>
    <w:p w14:paraId="33B9DB91" w14:textId="77777777" w:rsidR="00D3296E" w:rsidRPr="002548AE" w:rsidRDefault="00D3296E" w:rsidP="00D50281">
      <w:pPr>
        <w:rPr>
          <w:rFonts w:ascii="FS Rufus Light" w:hAnsi="FS Rufus Light"/>
        </w:rPr>
      </w:pPr>
      <w:r w:rsidRPr="002548AE">
        <w:rPr>
          <w:rFonts w:ascii="FS Rufus Light" w:hAnsi="FS Rufus Light"/>
          <w:b/>
        </w:rPr>
        <w:t>d</w:t>
      </w:r>
      <w:r w:rsidRPr="002548AE">
        <w:rPr>
          <w:rFonts w:ascii="FS Rufus Light" w:hAnsi="FS Rufus Light"/>
        </w:rPr>
        <w:t xml:space="preserve"> </w:t>
      </w:r>
      <w:r w:rsidRPr="002548AE">
        <w:rPr>
          <w:rFonts w:ascii="FS Rufus Light" w:hAnsi="FS Rufus Light"/>
        </w:rPr>
        <w:tab/>
        <w:t>two words which differ from each other in pronunciation by only one phoneme e.g. met, mat; pin, bin</w:t>
      </w:r>
    </w:p>
    <w:p w14:paraId="73F79359" w14:textId="77777777" w:rsidR="00EA087E" w:rsidRPr="002548AE" w:rsidRDefault="00AC38A5" w:rsidP="00D50281">
      <w:pPr>
        <w:jc w:val="both"/>
        <w:rPr>
          <w:rFonts w:ascii="FS Rufus Light" w:hAnsi="FS Rufus Light"/>
        </w:rPr>
      </w:pPr>
      <w:sdt>
        <w:sdtPr>
          <w:rPr>
            <w:rFonts w:ascii="FS Rufus Light" w:hAnsi="FS Rufus Light"/>
          </w:rPr>
          <w:id w:val="1891073268"/>
          <w:placeholder>
            <w:docPart w:val="DE15E20C843247EF8406F27BC9191EC4"/>
          </w:placeholder>
          <w:showingPlcHdr/>
        </w:sdtPr>
        <w:sdtEndPr/>
        <w:sdtContent>
          <w:r w:rsidR="00EA087E" w:rsidRPr="002548AE">
            <w:rPr>
              <w:rStyle w:val="PlaceholderText"/>
              <w:rFonts w:ascii="FS Rufus Light" w:hAnsi="FS Rufus Light"/>
            </w:rPr>
            <w:t>Click or tap here to enter text.</w:t>
          </w:r>
        </w:sdtContent>
      </w:sdt>
      <w:r w:rsidR="00EA087E" w:rsidRPr="002548AE">
        <w:rPr>
          <w:rFonts w:ascii="FS Rufus Light" w:hAnsi="FS Rufus Light"/>
        </w:rPr>
        <w:tab/>
      </w:r>
      <w:r w:rsidR="00EA087E" w:rsidRPr="002548AE">
        <w:rPr>
          <w:rFonts w:ascii="FS Rufus Light" w:hAnsi="FS Rufus Light"/>
        </w:rPr>
        <w:tab/>
      </w:r>
      <w:r w:rsidR="00EA087E" w:rsidRPr="002548AE">
        <w:rPr>
          <w:rFonts w:ascii="FS Rufus Light" w:hAnsi="FS Rufus Light"/>
        </w:rPr>
        <w:tab/>
      </w:r>
      <w:r w:rsidR="00EA087E" w:rsidRPr="002548AE">
        <w:rPr>
          <w:rFonts w:ascii="FS Rufus Light" w:hAnsi="FS Rufus Light"/>
        </w:rPr>
        <w:tab/>
      </w:r>
      <w:r w:rsidR="00EA087E" w:rsidRPr="002548AE">
        <w:rPr>
          <w:rFonts w:ascii="FS Rufus Light" w:hAnsi="FS Rufus Light"/>
        </w:rPr>
        <w:tab/>
      </w:r>
    </w:p>
    <w:p w14:paraId="4DA0FA87" w14:textId="77777777" w:rsidR="00D3296E" w:rsidRPr="002548AE" w:rsidRDefault="00D3296E" w:rsidP="00D50281">
      <w:pPr>
        <w:spacing w:after="0"/>
        <w:rPr>
          <w:rFonts w:ascii="FS Rufus Light" w:hAnsi="FS Rufus Light"/>
        </w:rPr>
      </w:pPr>
      <w:r w:rsidRPr="002548AE">
        <w:rPr>
          <w:rFonts w:ascii="FS Rufus Light" w:hAnsi="FS Rufus Light"/>
          <w:b/>
        </w:rPr>
        <w:t>e</w:t>
      </w:r>
      <w:r w:rsidRPr="002548AE">
        <w:rPr>
          <w:rFonts w:ascii="FS Rufus Light" w:hAnsi="FS Rufus Light"/>
        </w:rPr>
        <w:t xml:space="preserve"> </w:t>
      </w:r>
      <w:r w:rsidRPr="002548AE">
        <w:rPr>
          <w:rFonts w:ascii="FS Rufus Light" w:hAnsi="FS Rufus Light"/>
        </w:rPr>
        <w:tab/>
        <w:t xml:space="preserve">a term for an ‘umbrella’ item of lexis which subsumes a range of more specific items </w:t>
      </w:r>
    </w:p>
    <w:p w14:paraId="33B7DF17" w14:textId="77777777" w:rsidR="00D3296E" w:rsidRPr="002548AE" w:rsidRDefault="00D3296E" w:rsidP="00D50281">
      <w:pPr>
        <w:rPr>
          <w:rFonts w:ascii="FS Rufus Light" w:hAnsi="FS Rufus Light"/>
        </w:rPr>
      </w:pPr>
      <w:r w:rsidRPr="002548AE">
        <w:rPr>
          <w:rFonts w:ascii="FS Rufus Light" w:hAnsi="FS Rufus Light"/>
        </w:rPr>
        <w:t>e.g. fruit in relation to apple, orange, pear</w:t>
      </w:r>
    </w:p>
    <w:p w14:paraId="6F445A4E" w14:textId="77777777" w:rsidR="00EA087E" w:rsidRPr="002548AE" w:rsidRDefault="00AC38A5" w:rsidP="00D50281">
      <w:pPr>
        <w:jc w:val="both"/>
        <w:rPr>
          <w:rFonts w:ascii="FS Rufus Light" w:hAnsi="FS Rufus Light"/>
        </w:rPr>
      </w:pPr>
      <w:sdt>
        <w:sdtPr>
          <w:rPr>
            <w:rFonts w:ascii="FS Rufus Light" w:hAnsi="FS Rufus Light"/>
          </w:rPr>
          <w:id w:val="-1165159515"/>
          <w:placeholder>
            <w:docPart w:val="D37D010DFA804E6F8B33A3380E58FC1F"/>
          </w:placeholder>
          <w:showingPlcHdr/>
        </w:sdtPr>
        <w:sdtEndPr/>
        <w:sdtContent>
          <w:r w:rsidR="00EA087E" w:rsidRPr="002548AE">
            <w:rPr>
              <w:rStyle w:val="PlaceholderText"/>
              <w:rFonts w:ascii="FS Rufus Light" w:hAnsi="FS Rufus Light"/>
            </w:rPr>
            <w:t>Click or tap here to enter text.</w:t>
          </w:r>
        </w:sdtContent>
      </w:sdt>
      <w:r w:rsidR="00EA087E" w:rsidRPr="002548AE">
        <w:rPr>
          <w:rFonts w:ascii="FS Rufus Light" w:hAnsi="FS Rufus Light"/>
        </w:rPr>
        <w:tab/>
      </w:r>
      <w:r w:rsidR="00EA087E" w:rsidRPr="002548AE">
        <w:rPr>
          <w:rFonts w:ascii="FS Rufus Light" w:hAnsi="FS Rufus Light"/>
        </w:rPr>
        <w:tab/>
      </w:r>
      <w:r w:rsidR="00EA087E" w:rsidRPr="002548AE">
        <w:rPr>
          <w:rFonts w:ascii="FS Rufus Light" w:hAnsi="FS Rufus Light"/>
        </w:rPr>
        <w:tab/>
      </w:r>
      <w:r w:rsidR="00EA087E" w:rsidRPr="002548AE">
        <w:rPr>
          <w:rFonts w:ascii="FS Rufus Light" w:hAnsi="FS Rufus Light"/>
        </w:rPr>
        <w:tab/>
      </w:r>
      <w:r w:rsidR="00EA087E" w:rsidRPr="002548AE">
        <w:rPr>
          <w:rFonts w:ascii="FS Rufus Light" w:hAnsi="FS Rufus Light"/>
        </w:rPr>
        <w:tab/>
      </w:r>
    </w:p>
    <w:p w14:paraId="69BCC050" w14:textId="789B1BCA" w:rsidR="007A4F51" w:rsidRPr="002548AE" w:rsidRDefault="00D3296E" w:rsidP="00D50281">
      <w:pPr>
        <w:rPr>
          <w:rFonts w:ascii="FS Rufus Light" w:hAnsi="FS Rufus Light"/>
        </w:rPr>
      </w:pPr>
      <w:r w:rsidRPr="002548AE">
        <w:rPr>
          <w:rFonts w:ascii="FS Rufus Light" w:hAnsi="FS Rufus Light"/>
          <w:b/>
        </w:rPr>
        <w:t>f</w:t>
      </w:r>
      <w:r w:rsidRPr="002548AE">
        <w:rPr>
          <w:rFonts w:ascii="FS Rufus Light" w:hAnsi="FS Rufus Light"/>
        </w:rPr>
        <w:t xml:space="preserve"> </w:t>
      </w:r>
      <w:r w:rsidRPr="002548AE">
        <w:rPr>
          <w:rFonts w:ascii="FS Rufus Light" w:hAnsi="FS Rufus Light"/>
        </w:rPr>
        <w:tab/>
        <w:t>an approach to developing learners’ writing skills that is informed by the belief that creating a written text is purely a matter of imitating elements that are provided in a model</w:t>
      </w:r>
    </w:p>
    <w:p w14:paraId="2FDB4B4C" w14:textId="77777777" w:rsidR="000D4B3F" w:rsidRPr="002548AE" w:rsidRDefault="00AC38A5" w:rsidP="00D50281">
      <w:pPr>
        <w:jc w:val="both"/>
        <w:rPr>
          <w:rFonts w:ascii="FS Rufus Light" w:hAnsi="FS Rufus Light"/>
        </w:rPr>
      </w:pPr>
      <w:sdt>
        <w:sdtPr>
          <w:rPr>
            <w:rFonts w:ascii="FS Rufus Light" w:hAnsi="FS Rufus Light"/>
          </w:rPr>
          <w:id w:val="-2125840599"/>
          <w:placeholder>
            <w:docPart w:val="831BD5A8FEA04116BFE6BD5340D9E2D1"/>
          </w:placeholder>
          <w:showingPlcHdr/>
        </w:sdtPr>
        <w:sdtEndPr/>
        <w:sdtContent>
          <w:r w:rsidR="000D4B3F" w:rsidRPr="002548AE">
            <w:rPr>
              <w:rStyle w:val="PlaceholderText"/>
              <w:rFonts w:ascii="FS Rufus Light" w:hAnsi="FS Rufus Light"/>
            </w:rPr>
            <w:t>Click or tap here to enter text.</w:t>
          </w:r>
        </w:sdtContent>
      </w:sdt>
      <w:r w:rsidR="000D4B3F" w:rsidRPr="002548AE">
        <w:rPr>
          <w:rFonts w:ascii="FS Rufus Light" w:hAnsi="FS Rufus Light"/>
        </w:rPr>
        <w:tab/>
      </w:r>
      <w:r w:rsidR="000D4B3F" w:rsidRPr="002548AE">
        <w:rPr>
          <w:rFonts w:ascii="FS Rufus Light" w:hAnsi="FS Rufus Light"/>
        </w:rPr>
        <w:tab/>
      </w:r>
      <w:r w:rsidR="000D4B3F" w:rsidRPr="002548AE">
        <w:rPr>
          <w:rFonts w:ascii="FS Rufus Light" w:hAnsi="FS Rufus Light"/>
        </w:rPr>
        <w:tab/>
      </w:r>
      <w:r w:rsidR="000D4B3F" w:rsidRPr="002548AE">
        <w:rPr>
          <w:rFonts w:ascii="FS Rufus Light" w:hAnsi="FS Rufus Light"/>
        </w:rPr>
        <w:tab/>
      </w:r>
      <w:r w:rsidR="000D4B3F" w:rsidRPr="002548AE">
        <w:rPr>
          <w:rFonts w:ascii="FS Rufus Light" w:hAnsi="FS Rufus Light"/>
        </w:rPr>
        <w:tab/>
      </w:r>
    </w:p>
    <w:p w14:paraId="7868124D" w14:textId="4B3C826D" w:rsidR="000D4B3F" w:rsidRPr="002548AE" w:rsidRDefault="0088228B" w:rsidP="006139B4">
      <w:pPr>
        <w:shd w:val="clear" w:color="auto" w:fill="D9D9D9" w:themeFill="background1" w:themeFillShade="D9"/>
        <w:spacing w:before="240"/>
        <w:ind w:hanging="11"/>
        <w:rPr>
          <w:rFonts w:ascii="FS Rufus Light" w:hAnsi="FS Rufus Light"/>
          <w:b/>
          <w:sz w:val="28"/>
        </w:rPr>
      </w:pPr>
      <w:r w:rsidRPr="002548AE">
        <w:rPr>
          <w:rFonts w:ascii="FS Rufus Light" w:hAnsi="FS Rufus Light"/>
          <w:b/>
          <w:sz w:val="28"/>
        </w:rPr>
        <w:t xml:space="preserve">2. </w:t>
      </w:r>
      <w:r w:rsidR="000D4B3F" w:rsidRPr="002548AE">
        <w:rPr>
          <w:rFonts w:ascii="FS Rufus Light" w:hAnsi="FS Rufus Light"/>
          <w:b/>
          <w:sz w:val="28"/>
        </w:rPr>
        <w:t>Provide a definition and an appropriate brief example or illustration of each o</w:t>
      </w:r>
      <w:r w:rsidR="00BD791B" w:rsidRPr="002548AE">
        <w:rPr>
          <w:rFonts w:ascii="FS Rufus Light" w:hAnsi="FS Rufus Light"/>
          <w:b/>
          <w:sz w:val="28"/>
        </w:rPr>
        <w:t xml:space="preserve">f </w:t>
      </w:r>
      <w:r w:rsidR="000D4B3F" w:rsidRPr="002548AE">
        <w:rPr>
          <w:rFonts w:ascii="FS Rufus Light" w:hAnsi="FS Rufus Light"/>
          <w:b/>
          <w:sz w:val="28"/>
        </w:rPr>
        <w:t>the terms below.</w:t>
      </w:r>
    </w:p>
    <w:p w14:paraId="57109BD6" w14:textId="3ACCCD09" w:rsidR="000D4B3F" w:rsidRPr="002548AE" w:rsidRDefault="000D4B3F" w:rsidP="00D50281">
      <w:pPr>
        <w:ind w:hanging="11"/>
        <w:rPr>
          <w:rFonts w:ascii="FS Rufus Light" w:hAnsi="FS Rufus Light"/>
        </w:rPr>
      </w:pPr>
      <w:r w:rsidRPr="002548AE">
        <w:rPr>
          <w:rFonts w:ascii="FS Rufus Light" w:hAnsi="FS Rufus Light"/>
          <w:b/>
        </w:rPr>
        <w:t>a</w:t>
      </w:r>
      <w:r w:rsidRPr="002548AE">
        <w:rPr>
          <w:rFonts w:ascii="FS Rufus Light" w:hAnsi="FS Rufus Light"/>
        </w:rPr>
        <w:t xml:space="preserve"> </w:t>
      </w:r>
      <w:r w:rsidRPr="002548AE">
        <w:rPr>
          <w:rFonts w:ascii="FS Rufus Light" w:hAnsi="FS Rufus Light"/>
        </w:rPr>
        <w:tab/>
      </w:r>
      <w:r w:rsidR="00C15D51">
        <w:rPr>
          <w:rFonts w:ascii="FS Rufus Light" w:hAnsi="FS Rufus Light"/>
        </w:rPr>
        <w:t>determiner</w:t>
      </w:r>
    </w:p>
    <w:p w14:paraId="333734E3" w14:textId="2AE09A6A" w:rsidR="000D4B3F" w:rsidRPr="002548AE" w:rsidRDefault="00AC38A5" w:rsidP="006139B4">
      <w:pPr>
        <w:jc w:val="both"/>
        <w:rPr>
          <w:rFonts w:ascii="FS Rufus Light" w:hAnsi="FS Rufus Light"/>
        </w:rPr>
      </w:pPr>
      <w:sdt>
        <w:sdtPr>
          <w:rPr>
            <w:rFonts w:ascii="FS Rufus Light" w:hAnsi="FS Rufus Light"/>
          </w:rPr>
          <w:id w:val="-280722543"/>
          <w:placeholder>
            <w:docPart w:val="87516ADE73E94871AC4A49250CD98369"/>
          </w:placeholder>
          <w:showingPlcHdr/>
        </w:sdtPr>
        <w:sdtEndPr/>
        <w:sdtContent>
          <w:r w:rsidR="00BD791B" w:rsidRPr="002548AE">
            <w:rPr>
              <w:rStyle w:val="PlaceholderText"/>
              <w:rFonts w:ascii="FS Rufus Light" w:hAnsi="FS Rufus Light"/>
            </w:rPr>
            <w:t>Click or tap here to enter text.</w:t>
          </w:r>
        </w:sdtContent>
      </w:sdt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</w:p>
    <w:p w14:paraId="67F4C1A1" w14:textId="77777777" w:rsidR="000D4B3F" w:rsidRPr="002548AE" w:rsidRDefault="000D4B3F" w:rsidP="00D50281">
      <w:pPr>
        <w:rPr>
          <w:rFonts w:ascii="FS Rufus Light" w:hAnsi="FS Rufus Light"/>
        </w:rPr>
      </w:pPr>
      <w:r w:rsidRPr="002548AE">
        <w:rPr>
          <w:rFonts w:ascii="FS Rufus Light" w:hAnsi="FS Rufus Light"/>
          <w:b/>
        </w:rPr>
        <w:t>b</w:t>
      </w:r>
      <w:r w:rsidRPr="002548AE">
        <w:rPr>
          <w:rFonts w:ascii="FS Rufus Light" w:hAnsi="FS Rufus Light"/>
        </w:rPr>
        <w:t xml:space="preserve"> </w:t>
      </w:r>
      <w:r w:rsidRPr="002548AE">
        <w:rPr>
          <w:rFonts w:ascii="FS Rufus Light" w:hAnsi="FS Rufus Light"/>
        </w:rPr>
        <w:tab/>
        <w:t>modal auxiliary verb</w:t>
      </w:r>
    </w:p>
    <w:p w14:paraId="6EF350E8" w14:textId="77777777" w:rsidR="00BD791B" w:rsidRPr="002548AE" w:rsidRDefault="00AC38A5" w:rsidP="006139B4">
      <w:pPr>
        <w:jc w:val="both"/>
        <w:rPr>
          <w:rFonts w:ascii="FS Rufus Light" w:hAnsi="FS Rufus Light"/>
        </w:rPr>
      </w:pPr>
      <w:sdt>
        <w:sdtPr>
          <w:rPr>
            <w:rFonts w:ascii="FS Rufus Light" w:hAnsi="FS Rufus Light"/>
          </w:rPr>
          <w:id w:val="186723252"/>
          <w:placeholder>
            <w:docPart w:val="431BCFF551404B11A0CB6EF712C849F7"/>
          </w:placeholder>
          <w:showingPlcHdr/>
        </w:sdtPr>
        <w:sdtEndPr/>
        <w:sdtContent>
          <w:r w:rsidR="00BD791B" w:rsidRPr="002548AE">
            <w:rPr>
              <w:rStyle w:val="PlaceholderText"/>
              <w:rFonts w:ascii="FS Rufus Light" w:hAnsi="FS Rufus Light"/>
            </w:rPr>
            <w:t>Click or tap here to enter text.</w:t>
          </w:r>
        </w:sdtContent>
      </w:sdt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</w:p>
    <w:p w14:paraId="462CF91A" w14:textId="7BEB841D" w:rsidR="000D4B3F" w:rsidRPr="002548AE" w:rsidRDefault="000D4B3F" w:rsidP="00D50281">
      <w:pPr>
        <w:rPr>
          <w:rFonts w:ascii="FS Rufus Light" w:hAnsi="FS Rufus Light"/>
        </w:rPr>
      </w:pPr>
      <w:r w:rsidRPr="002548AE">
        <w:rPr>
          <w:rFonts w:ascii="FS Rufus Light" w:hAnsi="FS Rufus Light"/>
          <w:b/>
        </w:rPr>
        <w:t>c</w:t>
      </w:r>
      <w:r w:rsidRPr="002548AE">
        <w:rPr>
          <w:rFonts w:ascii="FS Rufus Light" w:hAnsi="FS Rufus Light"/>
        </w:rPr>
        <w:t xml:space="preserve"> </w:t>
      </w:r>
      <w:r w:rsidRPr="002548AE">
        <w:rPr>
          <w:rFonts w:ascii="FS Rufus Light" w:hAnsi="FS Rufus Light"/>
        </w:rPr>
        <w:tab/>
      </w:r>
      <w:r w:rsidR="00C15D51">
        <w:rPr>
          <w:rFonts w:ascii="FS Rufus Light" w:hAnsi="FS Rufus Light"/>
        </w:rPr>
        <w:t xml:space="preserve">suggestopedia </w:t>
      </w:r>
    </w:p>
    <w:p w14:paraId="68D11FB2" w14:textId="77777777" w:rsidR="00BD791B" w:rsidRPr="002548AE" w:rsidRDefault="00AC38A5" w:rsidP="006139B4">
      <w:pPr>
        <w:jc w:val="both"/>
        <w:rPr>
          <w:rFonts w:ascii="FS Rufus Light" w:hAnsi="FS Rufus Light"/>
        </w:rPr>
      </w:pPr>
      <w:sdt>
        <w:sdtPr>
          <w:rPr>
            <w:rFonts w:ascii="FS Rufus Light" w:hAnsi="FS Rufus Light"/>
          </w:rPr>
          <w:id w:val="-188372863"/>
          <w:placeholder>
            <w:docPart w:val="1450C3A3E4514EDC8F2A35F196633F6A"/>
          </w:placeholder>
          <w:showingPlcHdr/>
        </w:sdtPr>
        <w:sdtEndPr/>
        <w:sdtContent>
          <w:r w:rsidR="00BD791B" w:rsidRPr="002548AE">
            <w:rPr>
              <w:rStyle w:val="PlaceholderText"/>
              <w:rFonts w:ascii="FS Rufus Light" w:hAnsi="FS Rufus Light"/>
            </w:rPr>
            <w:t>Click or tap here to enter text.</w:t>
          </w:r>
        </w:sdtContent>
      </w:sdt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</w:p>
    <w:p w14:paraId="3998DB4B" w14:textId="6A7C5784" w:rsidR="000D4B3F" w:rsidRPr="002548AE" w:rsidRDefault="000D4B3F" w:rsidP="00D50281">
      <w:pPr>
        <w:rPr>
          <w:rFonts w:ascii="FS Rufus Light" w:hAnsi="FS Rufus Light"/>
        </w:rPr>
      </w:pPr>
      <w:r w:rsidRPr="002548AE">
        <w:rPr>
          <w:rFonts w:ascii="FS Rufus Light" w:hAnsi="FS Rufus Light"/>
          <w:b/>
        </w:rPr>
        <w:t>d</w:t>
      </w:r>
      <w:r w:rsidRPr="002548AE">
        <w:rPr>
          <w:rFonts w:ascii="FS Rufus Light" w:hAnsi="FS Rufus Light"/>
        </w:rPr>
        <w:t xml:space="preserve"> </w:t>
      </w:r>
      <w:r w:rsidRPr="002548AE">
        <w:rPr>
          <w:rFonts w:ascii="FS Rufus Light" w:hAnsi="FS Rufus Light"/>
        </w:rPr>
        <w:tab/>
      </w:r>
      <w:r w:rsidR="00C15D51">
        <w:rPr>
          <w:rFonts w:ascii="FS Rufus Light" w:hAnsi="FS Rufus Light"/>
        </w:rPr>
        <w:t>fresh starts</w:t>
      </w:r>
    </w:p>
    <w:p w14:paraId="281D56BF" w14:textId="77777777" w:rsidR="00BD791B" w:rsidRPr="002548AE" w:rsidRDefault="00AC38A5" w:rsidP="006139B4">
      <w:pPr>
        <w:jc w:val="both"/>
        <w:rPr>
          <w:rFonts w:ascii="FS Rufus Light" w:hAnsi="FS Rufus Light"/>
        </w:rPr>
      </w:pPr>
      <w:sdt>
        <w:sdtPr>
          <w:rPr>
            <w:rFonts w:ascii="FS Rufus Light" w:hAnsi="FS Rufus Light"/>
          </w:rPr>
          <w:id w:val="750701153"/>
          <w:placeholder>
            <w:docPart w:val="8FD0FA58EB91450E96EAEDA3FA14D746"/>
          </w:placeholder>
          <w:showingPlcHdr/>
        </w:sdtPr>
        <w:sdtEndPr/>
        <w:sdtContent>
          <w:r w:rsidR="00BD791B" w:rsidRPr="002548AE">
            <w:rPr>
              <w:rStyle w:val="PlaceholderText"/>
              <w:rFonts w:ascii="FS Rufus Light" w:hAnsi="FS Rufus Light"/>
            </w:rPr>
            <w:t>Click or tap here to enter text.</w:t>
          </w:r>
        </w:sdtContent>
      </w:sdt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  <w:r w:rsidR="00BD791B" w:rsidRPr="002548AE">
        <w:rPr>
          <w:rFonts w:ascii="FS Rufus Light" w:hAnsi="FS Rufus Light"/>
        </w:rPr>
        <w:tab/>
      </w:r>
    </w:p>
    <w:p w14:paraId="2B92A23A" w14:textId="77777777" w:rsidR="006139B4" w:rsidRDefault="006139B4" w:rsidP="006139B4">
      <w:pPr>
        <w:spacing w:after="0"/>
        <w:ind w:hanging="720"/>
        <w:rPr>
          <w:rFonts w:ascii="FS Rufus Light" w:hAnsi="FS Rufus Light"/>
          <w:b/>
          <w:sz w:val="28"/>
        </w:rPr>
      </w:pPr>
    </w:p>
    <w:p w14:paraId="11550F31" w14:textId="11E0DB66" w:rsidR="00D50281" w:rsidRDefault="00D50281" w:rsidP="00D50281">
      <w:pPr>
        <w:shd w:val="clear" w:color="auto" w:fill="D9D9D9" w:themeFill="background1" w:themeFillShade="D9"/>
        <w:spacing w:after="0"/>
        <w:rPr>
          <w:rFonts w:ascii="FS Rufus Light" w:hAnsi="FS Rufus Light"/>
          <w:b/>
          <w:sz w:val="28"/>
        </w:rPr>
        <w:sectPr w:rsidR="00D50281" w:rsidSect="006139B4">
          <w:pgSz w:w="11906" w:h="16838"/>
          <w:pgMar w:top="851" w:right="849" w:bottom="709" w:left="1134" w:header="426" w:footer="148" w:gutter="0"/>
          <w:cols w:space="708"/>
          <w:docGrid w:linePitch="360"/>
        </w:sectPr>
      </w:pPr>
    </w:p>
    <w:p w14:paraId="06929430" w14:textId="77777777" w:rsidR="00D50281" w:rsidRDefault="00D50281" w:rsidP="00D50281">
      <w:pPr>
        <w:spacing w:after="0"/>
        <w:rPr>
          <w:rFonts w:ascii="FS Rufus Light" w:hAnsi="FS Rufus Light"/>
          <w:b/>
          <w:sz w:val="28"/>
        </w:rPr>
      </w:pPr>
    </w:p>
    <w:p w14:paraId="6FC12CA0" w14:textId="4C7F1E6A" w:rsidR="001A611A" w:rsidRPr="002548AE" w:rsidRDefault="00D50281" w:rsidP="00D50281">
      <w:pPr>
        <w:shd w:val="clear" w:color="auto" w:fill="D9D9D9" w:themeFill="background1" w:themeFillShade="D9"/>
        <w:spacing w:after="0"/>
        <w:rPr>
          <w:rFonts w:ascii="FS Rufus Light" w:hAnsi="FS Rufus Light"/>
          <w:b/>
          <w:sz w:val="28"/>
        </w:rPr>
      </w:pPr>
      <w:r w:rsidRPr="002548AE">
        <w:rPr>
          <w:rFonts w:ascii="FS Rufus Light" w:hAnsi="FS Rufus Ligh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4840DB" wp14:editId="59B0E904">
            <wp:simplePos x="0" y="0"/>
            <wp:positionH relativeFrom="column">
              <wp:posOffset>-447524</wp:posOffset>
            </wp:positionH>
            <wp:positionV relativeFrom="paragraph">
              <wp:posOffset>260350</wp:posOffset>
            </wp:positionV>
            <wp:extent cx="7048500" cy="68657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865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1A" w:rsidRPr="002548AE">
        <w:rPr>
          <w:rFonts w:ascii="FS Rufus Light" w:hAnsi="FS Rufus Light"/>
          <w:b/>
          <w:sz w:val="28"/>
        </w:rPr>
        <w:t xml:space="preserve">3. </w:t>
      </w:r>
      <w:r w:rsidR="001A0C1E" w:rsidRPr="002548AE">
        <w:rPr>
          <w:rFonts w:ascii="FS Rufus Light" w:hAnsi="FS Rufus Light"/>
          <w:b/>
          <w:sz w:val="28"/>
        </w:rPr>
        <w:t xml:space="preserve">Please answer the </w:t>
      </w:r>
      <w:r w:rsidR="002D11CD" w:rsidRPr="002548AE">
        <w:rPr>
          <w:rFonts w:ascii="FS Rufus Light" w:hAnsi="FS Rufus Light"/>
          <w:b/>
          <w:sz w:val="28"/>
        </w:rPr>
        <w:t>questions below the text</w:t>
      </w:r>
    </w:p>
    <w:p w14:paraId="202D306C" w14:textId="36ED666C" w:rsidR="002D6E1D" w:rsidRPr="002548AE" w:rsidRDefault="002D6E1D" w:rsidP="006139B4">
      <w:pPr>
        <w:rPr>
          <w:rFonts w:ascii="FS Rufus Light" w:hAnsi="FS Rufus Light"/>
        </w:rPr>
      </w:pPr>
    </w:p>
    <w:p w14:paraId="2FB22F8E" w14:textId="2F7655D6" w:rsidR="002D6E1D" w:rsidRPr="002548AE" w:rsidRDefault="002D6E1D" w:rsidP="006139B4">
      <w:pPr>
        <w:rPr>
          <w:rFonts w:ascii="FS Rufus Light" w:hAnsi="FS Rufus Light"/>
        </w:rPr>
      </w:pPr>
    </w:p>
    <w:p w14:paraId="5CAA1480" w14:textId="059C45F3" w:rsidR="00AD6A14" w:rsidRPr="002548AE" w:rsidRDefault="00AD6A14" w:rsidP="006139B4">
      <w:pPr>
        <w:rPr>
          <w:rFonts w:ascii="FS Rufus Light" w:hAnsi="FS Rufus Light"/>
        </w:rPr>
      </w:pPr>
    </w:p>
    <w:p w14:paraId="103D7A60" w14:textId="675A9B0A" w:rsidR="00AD6A14" w:rsidRPr="002548AE" w:rsidRDefault="00AD6A14" w:rsidP="006139B4">
      <w:pPr>
        <w:rPr>
          <w:rFonts w:ascii="FS Rufus Light" w:hAnsi="FS Rufus Light"/>
        </w:rPr>
      </w:pPr>
    </w:p>
    <w:p w14:paraId="2138E5A1" w14:textId="098E94D6" w:rsidR="00AD6A14" w:rsidRPr="002548AE" w:rsidRDefault="00AD6A14" w:rsidP="006139B4">
      <w:pPr>
        <w:rPr>
          <w:rFonts w:ascii="FS Rufus Light" w:hAnsi="FS Rufus Light"/>
        </w:rPr>
      </w:pPr>
    </w:p>
    <w:p w14:paraId="64729D6E" w14:textId="6C147A08" w:rsidR="00AD6A14" w:rsidRPr="002548AE" w:rsidRDefault="00AD6A14" w:rsidP="006139B4">
      <w:pPr>
        <w:rPr>
          <w:rFonts w:ascii="FS Rufus Light" w:hAnsi="FS Rufus Light"/>
        </w:rPr>
      </w:pPr>
    </w:p>
    <w:p w14:paraId="7103D15D" w14:textId="79FF1F0E" w:rsidR="00AD6A14" w:rsidRPr="002548AE" w:rsidRDefault="00AD6A14" w:rsidP="006139B4">
      <w:pPr>
        <w:rPr>
          <w:rFonts w:ascii="FS Rufus Light" w:hAnsi="FS Rufus Light"/>
        </w:rPr>
      </w:pPr>
    </w:p>
    <w:p w14:paraId="6C6ECDEF" w14:textId="71DF48C0" w:rsidR="00AD6A14" w:rsidRPr="002548AE" w:rsidRDefault="00AD6A14" w:rsidP="006139B4">
      <w:pPr>
        <w:rPr>
          <w:rFonts w:ascii="FS Rufus Light" w:hAnsi="FS Rufus Light"/>
        </w:rPr>
      </w:pPr>
    </w:p>
    <w:p w14:paraId="1DF6E291" w14:textId="235E8F0C" w:rsidR="00AD6A14" w:rsidRPr="002548AE" w:rsidRDefault="00AD6A14" w:rsidP="006139B4">
      <w:pPr>
        <w:rPr>
          <w:rFonts w:ascii="FS Rufus Light" w:hAnsi="FS Rufus Light"/>
        </w:rPr>
      </w:pPr>
    </w:p>
    <w:p w14:paraId="7DA285F0" w14:textId="5EF94C6F" w:rsidR="00AD6A14" w:rsidRPr="002548AE" w:rsidRDefault="00AD6A14" w:rsidP="006139B4">
      <w:pPr>
        <w:rPr>
          <w:rFonts w:ascii="FS Rufus Light" w:hAnsi="FS Rufus Light"/>
        </w:rPr>
      </w:pPr>
    </w:p>
    <w:p w14:paraId="1CF62F18" w14:textId="2B796D5C" w:rsidR="00AD6A14" w:rsidRPr="002548AE" w:rsidRDefault="00AD6A14" w:rsidP="006139B4">
      <w:pPr>
        <w:rPr>
          <w:rFonts w:ascii="FS Rufus Light" w:hAnsi="FS Rufus Light"/>
        </w:rPr>
      </w:pPr>
    </w:p>
    <w:p w14:paraId="6C651A64" w14:textId="7DB26277" w:rsidR="00AD6A14" w:rsidRPr="002548AE" w:rsidRDefault="00AD6A14" w:rsidP="006139B4">
      <w:pPr>
        <w:rPr>
          <w:rFonts w:ascii="FS Rufus Light" w:hAnsi="FS Rufus Light"/>
        </w:rPr>
      </w:pPr>
    </w:p>
    <w:p w14:paraId="3F785E0D" w14:textId="07BCE514" w:rsidR="00AD6A14" w:rsidRPr="002548AE" w:rsidRDefault="00AD6A14" w:rsidP="006139B4">
      <w:pPr>
        <w:rPr>
          <w:rFonts w:ascii="FS Rufus Light" w:hAnsi="FS Rufus Light"/>
        </w:rPr>
      </w:pPr>
    </w:p>
    <w:p w14:paraId="74ACE743" w14:textId="2830DB9E" w:rsidR="00AD6A14" w:rsidRPr="002548AE" w:rsidRDefault="00AD6A14" w:rsidP="006139B4">
      <w:pPr>
        <w:rPr>
          <w:rFonts w:ascii="FS Rufus Light" w:hAnsi="FS Rufus Light"/>
        </w:rPr>
      </w:pPr>
    </w:p>
    <w:p w14:paraId="756613FD" w14:textId="6819B7B6" w:rsidR="00AD6A14" w:rsidRPr="002548AE" w:rsidRDefault="00AD6A14" w:rsidP="006139B4">
      <w:pPr>
        <w:rPr>
          <w:rFonts w:ascii="FS Rufus Light" w:hAnsi="FS Rufus Light"/>
        </w:rPr>
      </w:pPr>
    </w:p>
    <w:p w14:paraId="3DA9A30D" w14:textId="2FE0ECB6" w:rsidR="00AD6A14" w:rsidRPr="002548AE" w:rsidRDefault="00AD6A14" w:rsidP="006139B4">
      <w:pPr>
        <w:rPr>
          <w:rFonts w:ascii="FS Rufus Light" w:hAnsi="FS Rufus Light"/>
        </w:rPr>
      </w:pPr>
    </w:p>
    <w:p w14:paraId="62E5C46D" w14:textId="23AD8049" w:rsidR="00AD6A14" w:rsidRPr="002548AE" w:rsidRDefault="00AD6A14" w:rsidP="006139B4">
      <w:pPr>
        <w:rPr>
          <w:rFonts w:ascii="FS Rufus Light" w:hAnsi="FS Rufus Light"/>
        </w:rPr>
      </w:pPr>
    </w:p>
    <w:p w14:paraId="521F3F91" w14:textId="13D68FB8" w:rsidR="00AD6A14" w:rsidRPr="002548AE" w:rsidRDefault="00AD6A14" w:rsidP="006139B4">
      <w:pPr>
        <w:rPr>
          <w:rFonts w:ascii="FS Rufus Light" w:hAnsi="FS Rufus Light"/>
        </w:rPr>
      </w:pPr>
    </w:p>
    <w:p w14:paraId="29544ADB" w14:textId="21C87233" w:rsidR="00AD6A14" w:rsidRPr="002548AE" w:rsidRDefault="00AD6A14" w:rsidP="006139B4">
      <w:pPr>
        <w:rPr>
          <w:rFonts w:ascii="FS Rufus Light" w:hAnsi="FS Rufus Light"/>
        </w:rPr>
      </w:pPr>
    </w:p>
    <w:p w14:paraId="21D1E2AD" w14:textId="0BF1B9A7" w:rsidR="00AD6A14" w:rsidRPr="002548AE" w:rsidRDefault="00AD6A14" w:rsidP="006139B4">
      <w:pPr>
        <w:rPr>
          <w:rFonts w:ascii="FS Rufus Light" w:hAnsi="FS Rufus Light"/>
        </w:rPr>
      </w:pPr>
    </w:p>
    <w:p w14:paraId="536BF4FD" w14:textId="6FA26606" w:rsidR="00AD6A14" w:rsidRPr="002548AE" w:rsidRDefault="00AD6A14" w:rsidP="006139B4">
      <w:pPr>
        <w:rPr>
          <w:rFonts w:ascii="FS Rufus Light" w:hAnsi="FS Rufus Light"/>
        </w:rPr>
      </w:pPr>
    </w:p>
    <w:p w14:paraId="4430E565" w14:textId="22DD3F37" w:rsidR="00AD6A14" w:rsidRPr="002548AE" w:rsidRDefault="00AD6A14" w:rsidP="006139B4">
      <w:pPr>
        <w:rPr>
          <w:rFonts w:ascii="FS Rufus Light" w:hAnsi="FS Rufus Light"/>
        </w:rPr>
      </w:pPr>
    </w:p>
    <w:p w14:paraId="1CCEED8F" w14:textId="24A82A1F" w:rsidR="00AD6A14" w:rsidRPr="002548AE" w:rsidRDefault="00AD6A14" w:rsidP="006139B4">
      <w:pPr>
        <w:rPr>
          <w:rFonts w:ascii="FS Rufus Light" w:hAnsi="FS Rufus Light"/>
        </w:rPr>
      </w:pPr>
    </w:p>
    <w:p w14:paraId="6264AC58" w14:textId="47DC88F1" w:rsidR="00EF19B3" w:rsidRPr="002548AE" w:rsidRDefault="00EF19B3" w:rsidP="006139B4">
      <w:pPr>
        <w:rPr>
          <w:rFonts w:ascii="FS Rufus Light" w:hAnsi="FS Rufus Light"/>
        </w:rPr>
      </w:pPr>
    </w:p>
    <w:p w14:paraId="727E61B6" w14:textId="75776CFD" w:rsidR="00EF19B3" w:rsidRPr="002548AE" w:rsidRDefault="00EF19B3" w:rsidP="006139B4">
      <w:pPr>
        <w:rPr>
          <w:rFonts w:ascii="FS Rufus Light" w:hAnsi="FS Rufus Light"/>
        </w:rPr>
      </w:pPr>
    </w:p>
    <w:p w14:paraId="019D1914" w14:textId="02D7CECA" w:rsidR="00EF19B3" w:rsidRPr="002548AE" w:rsidRDefault="00EF19B3" w:rsidP="006139B4">
      <w:pPr>
        <w:rPr>
          <w:rFonts w:ascii="FS Rufus Light" w:hAnsi="FS Rufus Light"/>
        </w:rPr>
      </w:pPr>
    </w:p>
    <w:p w14:paraId="2C24C98B" w14:textId="1A549447" w:rsidR="00EF19B3" w:rsidRPr="002548AE" w:rsidRDefault="00EF19B3" w:rsidP="006139B4">
      <w:pPr>
        <w:rPr>
          <w:rFonts w:ascii="FS Rufus Light" w:hAnsi="FS Rufus Light"/>
        </w:rPr>
      </w:pPr>
    </w:p>
    <w:p w14:paraId="39C92A84" w14:textId="7570ED6B" w:rsidR="00EF19B3" w:rsidRPr="002548AE" w:rsidRDefault="00EF19B3" w:rsidP="006139B4">
      <w:pPr>
        <w:rPr>
          <w:rFonts w:ascii="FS Rufus Light" w:hAnsi="FS Rufus Light"/>
        </w:rPr>
      </w:pPr>
    </w:p>
    <w:p w14:paraId="085113C4" w14:textId="296FFD47" w:rsidR="00EF19B3" w:rsidRPr="002548AE" w:rsidRDefault="00EF19B3" w:rsidP="006139B4">
      <w:pPr>
        <w:rPr>
          <w:rFonts w:ascii="FS Rufus Light" w:hAnsi="FS Rufus Light"/>
        </w:rPr>
      </w:pPr>
    </w:p>
    <w:p w14:paraId="485453AD" w14:textId="661AE73E" w:rsidR="00EF19B3" w:rsidRPr="002548AE" w:rsidRDefault="00EF19B3" w:rsidP="006139B4">
      <w:pPr>
        <w:rPr>
          <w:rFonts w:ascii="FS Rufus Light" w:hAnsi="FS Rufus Light"/>
        </w:rPr>
      </w:pPr>
    </w:p>
    <w:p w14:paraId="312615BC" w14:textId="1D1C8977" w:rsidR="00EF19B3" w:rsidRPr="002548AE" w:rsidRDefault="00EF19B3" w:rsidP="006139B4">
      <w:pPr>
        <w:rPr>
          <w:rFonts w:ascii="FS Rufus Light" w:hAnsi="FS Rufus Light"/>
        </w:rPr>
      </w:pPr>
    </w:p>
    <w:p w14:paraId="6AD26E99" w14:textId="25E9D1A7" w:rsidR="00EF19B3" w:rsidRPr="002548AE" w:rsidRDefault="00EF19B3" w:rsidP="006139B4">
      <w:pPr>
        <w:rPr>
          <w:rFonts w:ascii="FS Rufus Light" w:hAnsi="FS Rufus Light"/>
        </w:rPr>
      </w:pPr>
    </w:p>
    <w:p w14:paraId="161CC711" w14:textId="77777777" w:rsidR="00EF19B3" w:rsidRPr="002548AE" w:rsidRDefault="00EF19B3" w:rsidP="006139B4">
      <w:pPr>
        <w:rPr>
          <w:rFonts w:ascii="FS Rufus Light" w:hAnsi="FS Rufus Light"/>
        </w:rPr>
      </w:pPr>
    </w:p>
    <w:p w14:paraId="102C5039" w14:textId="3C06C8BA" w:rsidR="00AD6A14" w:rsidRPr="002548AE" w:rsidRDefault="00AD6A14" w:rsidP="006139B4">
      <w:pPr>
        <w:shd w:val="clear" w:color="auto" w:fill="D9D9D9" w:themeFill="background1" w:themeFillShade="D9"/>
        <w:rPr>
          <w:rFonts w:ascii="FS Rufus Light" w:hAnsi="FS Rufus Light"/>
        </w:rPr>
      </w:pPr>
      <w:r w:rsidRPr="002548AE">
        <w:rPr>
          <w:rFonts w:ascii="FS Rufus Light" w:hAnsi="FS Rufus Light"/>
          <w:b/>
          <w:sz w:val="28"/>
        </w:rPr>
        <w:t>a</w:t>
      </w:r>
      <w:r w:rsidRPr="002548AE">
        <w:rPr>
          <w:rFonts w:ascii="FS Rufus Light" w:hAnsi="FS Rufus Light"/>
          <w:sz w:val="28"/>
        </w:rPr>
        <w:t xml:space="preserve"> </w:t>
      </w:r>
      <w:r w:rsidRPr="002548AE">
        <w:rPr>
          <w:rFonts w:ascii="FS Rufus Light" w:hAnsi="FS Rufus Light"/>
        </w:rPr>
        <w:tab/>
      </w:r>
      <w:r w:rsidR="000E7435" w:rsidRPr="002548AE">
        <w:rPr>
          <w:rFonts w:ascii="FS Rufus Light" w:hAnsi="FS Rufus Light"/>
        </w:rPr>
        <w:t xml:space="preserve">Comment on the </w:t>
      </w:r>
      <w:r w:rsidR="000E7435" w:rsidRPr="002548AE">
        <w:rPr>
          <w:rFonts w:ascii="FS Rufus Light" w:hAnsi="FS Rufus Light"/>
          <w:b/>
        </w:rPr>
        <w:t>form</w:t>
      </w:r>
      <w:r w:rsidR="000E7435" w:rsidRPr="002548AE">
        <w:rPr>
          <w:rFonts w:ascii="FS Rufus Light" w:hAnsi="FS Rufus Light"/>
        </w:rPr>
        <w:t xml:space="preserve"> and </w:t>
      </w:r>
      <w:r w:rsidR="000E7435" w:rsidRPr="002548AE">
        <w:rPr>
          <w:rFonts w:ascii="FS Rufus Light" w:hAnsi="FS Rufus Light"/>
          <w:b/>
        </w:rPr>
        <w:t>meaning/use</w:t>
      </w:r>
      <w:r w:rsidR="000E7435" w:rsidRPr="002548AE">
        <w:rPr>
          <w:rFonts w:ascii="FS Rufus Light" w:hAnsi="FS Rufus Light"/>
        </w:rPr>
        <w:t xml:space="preserve"> of the </w:t>
      </w:r>
      <w:r w:rsidR="000E7435" w:rsidRPr="002548AE">
        <w:rPr>
          <w:rFonts w:ascii="FS Rufus Light" w:hAnsi="FS Rufus Light"/>
          <w:b/>
        </w:rPr>
        <w:t>words</w:t>
      </w:r>
      <w:r w:rsidR="000E7435" w:rsidRPr="002548AE">
        <w:rPr>
          <w:rFonts w:ascii="FS Rufus Light" w:hAnsi="FS Rufus Light"/>
        </w:rPr>
        <w:t xml:space="preserve"> in </w:t>
      </w:r>
      <w:r w:rsidR="000E7435" w:rsidRPr="002548AE">
        <w:rPr>
          <w:rFonts w:ascii="FS Rufus Light" w:hAnsi="FS Rufus Light"/>
          <w:b/>
        </w:rPr>
        <w:t>bold</w:t>
      </w:r>
      <w:r w:rsidR="000E7435" w:rsidRPr="002548AE">
        <w:rPr>
          <w:rFonts w:ascii="FS Rufus Light" w:hAnsi="FS Rufus Light"/>
        </w:rPr>
        <w:t xml:space="preserve"> as they are used in the text.</w:t>
      </w:r>
    </w:p>
    <w:p w14:paraId="35979331" w14:textId="236D9156" w:rsidR="00AD6A14" w:rsidRPr="002548AE" w:rsidRDefault="00AD6A14" w:rsidP="006139B4">
      <w:pPr>
        <w:rPr>
          <w:rFonts w:ascii="FS Rufus Light" w:hAnsi="FS Rufus Light"/>
        </w:rPr>
      </w:pPr>
      <w:r w:rsidRPr="002548AE">
        <w:rPr>
          <w:rFonts w:ascii="FS Rufus Light" w:hAnsi="FS Rufus Light"/>
        </w:rPr>
        <w:t>i.</w:t>
      </w:r>
      <w:r w:rsidRPr="002548AE">
        <w:rPr>
          <w:rFonts w:ascii="FS Rufus Light" w:hAnsi="FS Rufus Light"/>
        </w:rPr>
        <w:tab/>
      </w:r>
      <w:r w:rsidR="000E7435" w:rsidRPr="002548AE">
        <w:rPr>
          <w:rFonts w:ascii="FS Rufus Light" w:hAnsi="FS Rufus Light"/>
        </w:rPr>
        <w:t xml:space="preserve">our unique method of recycling </w:t>
      </w:r>
      <w:r w:rsidR="000E7435" w:rsidRPr="002548AE">
        <w:rPr>
          <w:rFonts w:ascii="FS Rufus Light" w:hAnsi="FS Rufus Light"/>
          <w:b/>
        </w:rPr>
        <w:t>reads</w:t>
      </w:r>
      <w:r w:rsidR="000E7435" w:rsidRPr="002548AE">
        <w:rPr>
          <w:rFonts w:ascii="FS Rufus Light" w:hAnsi="FS Rufus Light"/>
        </w:rPr>
        <w:t xml:space="preserve"> (line 9)</w:t>
      </w:r>
    </w:p>
    <w:sdt>
      <w:sdtPr>
        <w:rPr>
          <w:rFonts w:ascii="FS Rufus Light" w:hAnsi="FS Rufus Light"/>
        </w:rPr>
        <w:id w:val="-902373870"/>
        <w:placeholder>
          <w:docPart w:val="DefaultPlaceholder_-1854013440"/>
        </w:placeholder>
        <w:showingPlcHdr/>
      </w:sdtPr>
      <w:sdtEndPr/>
      <w:sdtContent>
        <w:p w14:paraId="3458F7E2" w14:textId="65DEE880" w:rsidR="00AD6A14" w:rsidRPr="002548AE" w:rsidRDefault="001A0C1E" w:rsidP="006139B4">
          <w:pPr>
            <w:rPr>
              <w:rFonts w:ascii="FS Rufus Light" w:hAnsi="FS Rufus Light"/>
            </w:rPr>
          </w:pPr>
          <w:r w:rsidRPr="002548AE">
            <w:rPr>
              <w:rStyle w:val="PlaceholderText"/>
              <w:rFonts w:ascii="FS Rufus Light" w:hAnsi="FS Rufus Light"/>
            </w:rPr>
            <w:t>Click or tap here to enter text.</w:t>
          </w:r>
        </w:p>
      </w:sdtContent>
    </w:sdt>
    <w:p w14:paraId="4AF487F6" w14:textId="77777777" w:rsidR="00695A8D" w:rsidRPr="002548AE" w:rsidRDefault="00AD6A14" w:rsidP="006139B4">
      <w:pPr>
        <w:rPr>
          <w:rFonts w:ascii="FS Rufus Light" w:hAnsi="FS Rufus Light"/>
        </w:rPr>
      </w:pPr>
      <w:r w:rsidRPr="002548AE">
        <w:rPr>
          <w:rFonts w:ascii="FS Rufus Light" w:hAnsi="FS Rufus Light"/>
        </w:rPr>
        <w:t>ii.</w:t>
      </w:r>
      <w:r w:rsidRPr="002548AE">
        <w:rPr>
          <w:rFonts w:ascii="FS Rufus Light" w:hAnsi="FS Rufus Light"/>
        </w:rPr>
        <w:tab/>
      </w:r>
      <w:r w:rsidR="00695A8D" w:rsidRPr="002548AE">
        <w:rPr>
          <w:rFonts w:ascii="FS Rufus Light" w:hAnsi="FS Rufus Light"/>
          <w:b/>
        </w:rPr>
        <w:t>Reading</w:t>
      </w:r>
      <w:r w:rsidR="00695A8D" w:rsidRPr="002548AE">
        <w:rPr>
          <w:rFonts w:ascii="FS Rufus Light" w:hAnsi="FS Rufus Light"/>
        </w:rPr>
        <w:t xml:space="preserve"> becomes an adventure (line 20)</w:t>
      </w:r>
    </w:p>
    <w:p w14:paraId="6F37DD2C" w14:textId="4BAD1B13" w:rsidR="00AD6A14" w:rsidRPr="002548AE" w:rsidRDefault="00AC38A5" w:rsidP="006139B4">
      <w:pPr>
        <w:rPr>
          <w:rFonts w:ascii="FS Rufus Light" w:hAnsi="FS Rufus Light"/>
        </w:rPr>
      </w:pPr>
      <w:sdt>
        <w:sdtPr>
          <w:rPr>
            <w:rFonts w:ascii="FS Rufus Light" w:hAnsi="FS Rufus Light"/>
          </w:rPr>
          <w:id w:val="744606095"/>
          <w:placeholder>
            <w:docPart w:val="DefaultPlaceholder_-1854013440"/>
          </w:placeholder>
          <w:showingPlcHdr/>
        </w:sdtPr>
        <w:sdtEndPr/>
        <w:sdtContent>
          <w:r w:rsidR="001A0C1E" w:rsidRPr="002548AE">
            <w:rPr>
              <w:rStyle w:val="PlaceholderText"/>
              <w:rFonts w:ascii="FS Rufus Light" w:hAnsi="FS Rufus Light"/>
            </w:rPr>
            <w:t>Click or tap here to enter text.</w:t>
          </w:r>
        </w:sdtContent>
      </w:sdt>
    </w:p>
    <w:p w14:paraId="4324521B" w14:textId="5B4EBF6C" w:rsidR="00AD6A14" w:rsidRPr="002548AE" w:rsidRDefault="00AD6A14" w:rsidP="006139B4">
      <w:pPr>
        <w:rPr>
          <w:rFonts w:ascii="FS Rufus Light" w:hAnsi="FS Rufus Light"/>
        </w:rPr>
      </w:pPr>
      <w:r w:rsidRPr="002548AE">
        <w:rPr>
          <w:rFonts w:ascii="FS Rufus Light" w:hAnsi="FS Rufus Light"/>
        </w:rPr>
        <w:t>iii.</w:t>
      </w:r>
      <w:r w:rsidRPr="002548AE">
        <w:rPr>
          <w:rFonts w:ascii="FS Rufus Light" w:hAnsi="FS Rufus Light"/>
        </w:rPr>
        <w:tab/>
      </w:r>
      <w:r w:rsidR="00695A8D" w:rsidRPr="002548AE">
        <w:rPr>
          <w:rFonts w:ascii="FS Rufus Light" w:hAnsi="FS Rufus Light"/>
          <w:b/>
        </w:rPr>
        <w:t>Found</w:t>
      </w:r>
      <w:r w:rsidR="00695A8D" w:rsidRPr="002548AE">
        <w:rPr>
          <w:rFonts w:ascii="FS Rufus Light" w:hAnsi="FS Rufus Light"/>
        </w:rPr>
        <w:t xml:space="preserve"> a BookCrossing book? (lines 24-25)</w:t>
      </w:r>
    </w:p>
    <w:sdt>
      <w:sdtPr>
        <w:rPr>
          <w:rFonts w:ascii="FS Rufus Light" w:hAnsi="FS Rufus Light"/>
        </w:rPr>
        <w:id w:val="-134255083"/>
        <w:placeholder>
          <w:docPart w:val="DefaultPlaceholder_-1854013440"/>
        </w:placeholder>
        <w:showingPlcHdr/>
      </w:sdtPr>
      <w:sdtEndPr/>
      <w:sdtContent>
        <w:p w14:paraId="5481972A" w14:textId="3F66FCC7" w:rsidR="001A0C1E" w:rsidRPr="002548AE" w:rsidRDefault="001A0C1E" w:rsidP="006139B4">
          <w:pPr>
            <w:rPr>
              <w:rFonts w:ascii="FS Rufus Light" w:hAnsi="FS Rufus Light"/>
            </w:rPr>
          </w:pPr>
          <w:r w:rsidRPr="002548AE">
            <w:rPr>
              <w:rStyle w:val="PlaceholderText"/>
              <w:rFonts w:ascii="FS Rufus Light" w:hAnsi="FS Rufus Light"/>
            </w:rPr>
            <w:t>Click or tap here to enter text.</w:t>
          </w:r>
        </w:p>
      </w:sdtContent>
    </w:sdt>
    <w:p w14:paraId="25F10086" w14:textId="6F054495" w:rsidR="00AD6A14" w:rsidRPr="002548AE" w:rsidRDefault="00AD6A14" w:rsidP="006139B4">
      <w:pPr>
        <w:rPr>
          <w:rFonts w:ascii="FS Rufus Light" w:hAnsi="FS Rufus Light"/>
        </w:rPr>
      </w:pPr>
      <w:r w:rsidRPr="002548AE">
        <w:rPr>
          <w:rFonts w:ascii="FS Rufus Light" w:hAnsi="FS Rufus Light"/>
        </w:rPr>
        <w:t>vi.</w:t>
      </w:r>
      <w:r w:rsidRPr="002548AE">
        <w:rPr>
          <w:rFonts w:ascii="FS Rufus Light" w:hAnsi="FS Rufus Light"/>
        </w:rPr>
        <w:tab/>
      </w:r>
      <w:r w:rsidR="00695A8D" w:rsidRPr="002548AE">
        <w:rPr>
          <w:rFonts w:ascii="FS Rufus Light" w:hAnsi="FS Rufus Light"/>
        </w:rPr>
        <w:t xml:space="preserve">with </w:t>
      </w:r>
      <w:r w:rsidR="00695A8D" w:rsidRPr="002548AE">
        <w:rPr>
          <w:rFonts w:ascii="FS Rufus Light" w:hAnsi="FS Rufus Light"/>
          <w:b/>
        </w:rPr>
        <w:t>like-minded</w:t>
      </w:r>
      <w:r w:rsidR="00695A8D" w:rsidRPr="002548AE">
        <w:rPr>
          <w:rFonts w:ascii="FS Rufus Light" w:hAnsi="FS Rufus Light"/>
        </w:rPr>
        <w:t xml:space="preserve"> people (line 35)</w:t>
      </w:r>
    </w:p>
    <w:sdt>
      <w:sdtPr>
        <w:rPr>
          <w:rFonts w:ascii="FS Rufus Light" w:hAnsi="FS Rufus Light"/>
        </w:rPr>
        <w:id w:val="-1862429911"/>
        <w:placeholder>
          <w:docPart w:val="DefaultPlaceholder_-1854013440"/>
        </w:placeholder>
        <w:showingPlcHdr/>
      </w:sdtPr>
      <w:sdtEndPr/>
      <w:sdtContent>
        <w:p w14:paraId="29ADE980" w14:textId="7229B674" w:rsidR="00AD6A14" w:rsidRPr="002548AE" w:rsidRDefault="001A0C1E" w:rsidP="006139B4">
          <w:pPr>
            <w:rPr>
              <w:rFonts w:ascii="FS Rufus Light" w:hAnsi="FS Rufus Light"/>
            </w:rPr>
          </w:pPr>
          <w:r w:rsidRPr="002548AE">
            <w:rPr>
              <w:rStyle w:val="PlaceholderText"/>
              <w:rFonts w:ascii="FS Rufus Light" w:hAnsi="FS Rufus Light"/>
            </w:rPr>
            <w:t>Click or tap here to enter text.</w:t>
          </w:r>
        </w:p>
      </w:sdtContent>
    </w:sdt>
    <w:p w14:paraId="2825CFFB" w14:textId="77777777" w:rsidR="002D11CD" w:rsidRPr="002548AE" w:rsidRDefault="002D11CD" w:rsidP="006139B4">
      <w:pPr>
        <w:ind w:firstLine="720"/>
        <w:rPr>
          <w:rFonts w:ascii="FS Rufus Light" w:hAnsi="FS Rufus Light"/>
        </w:rPr>
      </w:pPr>
    </w:p>
    <w:p w14:paraId="0FE39EA8" w14:textId="28693858" w:rsidR="00AD6A14" w:rsidRPr="002548AE" w:rsidRDefault="002D11CD" w:rsidP="00FB5EEE">
      <w:pPr>
        <w:shd w:val="clear" w:color="auto" w:fill="D9D9D9" w:themeFill="background1" w:themeFillShade="D9"/>
        <w:ind w:left="720" w:hanging="720"/>
        <w:rPr>
          <w:rFonts w:ascii="FS Rufus Light" w:hAnsi="FS Rufus Light"/>
        </w:rPr>
      </w:pPr>
      <w:r w:rsidRPr="002548AE">
        <w:rPr>
          <w:rFonts w:ascii="FS Rufus Light" w:hAnsi="FS Rufus Light"/>
          <w:b/>
          <w:sz w:val="28"/>
        </w:rPr>
        <w:t>b</w:t>
      </w:r>
      <w:r w:rsidR="00AD6A14" w:rsidRPr="002548AE">
        <w:rPr>
          <w:rFonts w:ascii="FS Rufus Light" w:hAnsi="FS Rufus Light"/>
          <w:sz w:val="28"/>
        </w:rPr>
        <w:t xml:space="preserve"> </w:t>
      </w:r>
      <w:r w:rsidR="00AD6A14" w:rsidRPr="002548AE">
        <w:rPr>
          <w:rFonts w:ascii="FS Rufus Light" w:hAnsi="FS Rufus Light"/>
        </w:rPr>
        <w:tab/>
      </w:r>
      <w:r w:rsidR="00FB5EEE" w:rsidRPr="00FB5EEE">
        <w:rPr>
          <w:rFonts w:ascii="FS Rufus Light" w:hAnsi="FS Rufus Light"/>
        </w:rPr>
        <w:t xml:space="preserve">Comment on the </w:t>
      </w:r>
      <w:r w:rsidR="00FB5EEE" w:rsidRPr="00FB5EEE">
        <w:rPr>
          <w:rFonts w:ascii="FS Rufus Light" w:hAnsi="FS Rufus Light"/>
          <w:b/>
        </w:rPr>
        <w:t>use</w:t>
      </w:r>
      <w:r w:rsidR="00FB5EEE" w:rsidRPr="00FB5EEE">
        <w:rPr>
          <w:rFonts w:ascii="FS Rufus Light" w:hAnsi="FS Rufus Light"/>
        </w:rPr>
        <w:t xml:space="preserve"> of </w:t>
      </w:r>
      <w:r w:rsidR="00FB5EEE" w:rsidRPr="00FB5EEE">
        <w:rPr>
          <w:rFonts w:ascii="FS Rufus Light" w:hAnsi="FS Rufus Light"/>
          <w:b/>
        </w:rPr>
        <w:t>relative clauses and relative pronouns</w:t>
      </w:r>
      <w:r w:rsidR="00FB5EEE" w:rsidRPr="00FB5EEE">
        <w:rPr>
          <w:rFonts w:ascii="FS Rufus Light" w:hAnsi="FS Rufus Light"/>
        </w:rPr>
        <w:t xml:space="preserve"> in the following extracts</w:t>
      </w:r>
      <w:r w:rsidR="00AD6A14" w:rsidRPr="002548AE">
        <w:rPr>
          <w:rFonts w:ascii="FS Rufus Light" w:hAnsi="FS Rufus Light"/>
        </w:rPr>
        <w:t xml:space="preserve"> in the following extracts from the text.</w:t>
      </w:r>
    </w:p>
    <w:p w14:paraId="7F90CE9C" w14:textId="1E6EFBBD" w:rsidR="00AD6A14" w:rsidRPr="002548AE" w:rsidRDefault="00AD6A14" w:rsidP="00D50281">
      <w:pPr>
        <w:rPr>
          <w:rFonts w:ascii="FS Rufus Light" w:hAnsi="FS Rufus Light"/>
        </w:rPr>
      </w:pPr>
      <w:r w:rsidRPr="002548AE">
        <w:rPr>
          <w:rFonts w:ascii="FS Rufus Light" w:hAnsi="FS Rufus Light"/>
        </w:rPr>
        <w:t>i.</w:t>
      </w:r>
      <w:r w:rsidRPr="002548AE">
        <w:rPr>
          <w:rFonts w:ascii="FS Rufus Light" w:hAnsi="FS Rufus Light"/>
        </w:rPr>
        <w:tab/>
      </w:r>
      <w:r w:rsidR="00DA00B2" w:rsidRPr="002548AE">
        <w:rPr>
          <w:rFonts w:ascii="FS Rufus Light" w:hAnsi="FS Rufus Light"/>
        </w:rPr>
        <w:t>Bookcrossing, where 791,837 people in over 130 countries come to share their passion for books (lines 1-2)</w:t>
      </w:r>
    </w:p>
    <w:sdt>
      <w:sdtPr>
        <w:rPr>
          <w:rFonts w:ascii="FS Rufus Light" w:hAnsi="FS Rufus Light"/>
        </w:rPr>
        <w:id w:val="40256971"/>
        <w:placeholder>
          <w:docPart w:val="DefaultPlaceholder_-1854013440"/>
        </w:placeholder>
        <w:showingPlcHdr/>
      </w:sdtPr>
      <w:sdtEndPr/>
      <w:sdtContent>
        <w:p w14:paraId="76B18964" w14:textId="659D045E" w:rsidR="00275CD4" w:rsidRPr="002548AE" w:rsidRDefault="00275CD4" w:rsidP="006139B4">
          <w:pPr>
            <w:rPr>
              <w:rFonts w:ascii="FS Rufus Light" w:hAnsi="FS Rufus Light"/>
            </w:rPr>
          </w:pPr>
          <w:r w:rsidRPr="002548AE">
            <w:rPr>
              <w:rStyle w:val="PlaceholderText"/>
              <w:rFonts w:ascii="FS Rufus Light" w:hAnsi="FS Rufus Light"/>
            </w:rPr>
            <w:t>Click or tap here to enter text.</w:t>
          </w:r>
        </w:p>
      </w:sdtContent>
    </w:sdt>
    <w:p w14:paraId="71532E8E" w14:textId="11C0A987" w:rsidR="00AD6A14" w:rsidRPr="002548AE" w:rsidRDefault="00AD6A14" w:rsidP="006139B4">
      <w:pPr>
        <w:rPr>
          <w:rFonts w:ascii="FS Rufus Light" w:hAnsi="FS Rufus Light"/>
        </w:rPr>
      </w:pPr>
      <w:r w:rsidRPr="002548AE">
        <w:rPr>
          <w:rFonts w:ascii="FS Rufus Light" w:hAnsi="FS Rufus Light"/>
        </w:rPr>
        <w:t>ii.</w:t>
      </w:r>
      <w:r w:rsidRPr="002548AE">
        <w:rPr>
          <w:rFonts w:ascii="FS Rufus Light" w:hAnsi="FS Rufus Light"/>
        </w:rPr>
        <w:tab/>
      </w:r>
      <w:r w:rsidR="000E7435" w:rsidRPr="002548AE">
        <w:rPr>
          <w:rFonts w:ascii="FS Rufus Light" w:hAnsi="FS Rufus Light"/>
        </w:rPr>
        <w:t>A book registered on BookCrossing is ready for adventure. (line 10)</w:t>
      </w:r>
    </w:p>
    <w:sdt>
      <w:sdtPr>
        <w:rPr>
          <w:rFonts w:ascii="FS Rufus Light" w:hAnsi="FS Rufus Light"/>
        </w:rPr>
        <w:id w:val="-536510194"/>
        <w:placeholder>
          <w:docPart w:val="DefaultPlaceholder_-1854013440"/>
        </w:placeholder>
        <w:showingPlcHdr/>
      </w:sdtPr>
      <w:sdtEndPr/>
      <w:sdtContent>
        <w:p w14:paraId="293C42CD" w14:textId="31B3E9C8" w:rsidR="00275CD4" w:rsidRPr="002548AE" w:rsidRDefault="00275CD4" w:rsidP="006139B4">
          <w:pPr>
            <w:rPr>
              <w:rFonts w:ascii="FS Rufus Light" w:hAnsi="FS Rufus Light"/>
            </w:rPr>
          </w:pPr>
          <w:r w:rsidRPr="002548AE">
            <w:rPr>
              <w:rStyle w:val="PlaceholderText"/>
              <w:rFonts w:ascii="FS Rufus Light" w:hAnsi="FS Rufus Light"/>
            </w:rPr>
            <w:t>Click or tap here to enter text.</w:t>
          </w:r>
        </w:p>
      </w:sdtContent>
    </w:sdt>
    <w:p w14:paraId="4F3A0A29" w14:textId="22BC4DCA" w:rsidR="00E41340" w:rsidRPr="002548AE" w:rsidRDefault="00E41340" w:rsidP="006139B4">
      <w:pPr>
        <w:ind w:hanging="720"/>
        <w:rPr>
          <w:rFonts w:ascii="FS Rufus Light" w:hAnsi="FS Rufus Light"/>
        </w:rPr>
      </w:pPr>
    </w:p>
    <w:p w14:paraId="7AE14380" w14:textId="54808896" w:rsidR="00AD6A14" w:rsidRPr="002548AE" w:rsidRDefault="002D11CD" w:rsidP="00D50281">
      <w:pPr>
        <w:shd w:val="clear" w:color="auto" w:fill="D9D9D9" w:themeFill="background1" w:themeFillShade="D9"/>
        <w:rPr>
          <w:rFonts w:ascii="FS Rufus Light" w:hAnsi="FS Rufus Light"/>
        </w:rPr>
      </w:pPr>
      <w:r w:rsidRPr="002548AE">
        <w:rPr>
          <w:rFonts w:ascii="FS Rufus Light" w:hAnsi="FS Rufus Light"/>
          <w:b/>
          <w:sz w:val="32"/>
        </w:rPr>
        <w:t>c</w:t>
      </w:r>
      <w:r w:rsidR="00AD6A14" w:rsidRPr="002548AE">
        <w:rPr>
          <w:rFonts w:ascii="FS Rufus Light" w:hAnsi="FS Rufus Light"/>
          <w:sz w:val="32"/>
        </w:rPr>
        <w:t xml:space="preserve"> </w:t>
      </w:r>
      <w:r w:rsidR="00AD6A14" w:rsidRPr="002548AE">
        <w:rPr>
          <w:rFonts w:ascii="FS Rufus Light" w:hAnsi="FS Rufus Light"/>
        </w:rPr>
        <w:tab/>
      </w:r>
      <w:r w:rsidR="009667AA" w:rsidRPr="002548AE">
        <w:rPr>
          <w:rFonts w:ascii="FS Rufus Light" w:hAnsi="FS Rufus Light"/>
        </w:rPr>
        <w:t xml:space="preserve">Comment on the </w:t>
      </w:r>
      <w:r w:rsidR="009667AA" w:rsidRPr="002548AE">
        <w:rPr>
          <w:rFonts w:ascii="FS Rufus Light" w:hAnsi="FS Rufus Light"/>
          <w:b/>
        </w:rPr>
        <w:t>features of connected speech</w:t>
      </w:r>
      <w:r w:rsidR="009667AA" w:rsidRPr="002548AE">
        <w:rPr>
          <w:rFonts w:ascii="FS Rufus Light" w:hAnsi="FS Rufus Light"/>
        </w:rPr>
        <w:t xml:space="preserve"> likely to occur in the following:</w:t>
      </w:r>
    </w:p>
    <w:p w14:paraId="0478A3D0" w14:textId="77777777" w:rsidR="009667AA" w:rsidRPr="002548AE" w:rsidRDefault="009667AA" w:rsidP="006139B4">
      <w:pPr>
        <w:spacing w:after="0"/>
        <w:rPr>
          <w:rFonts w:ascii="FS Rufus Light" w:hAnsi="FS Rufus Light"/>
        </w:rPr>
      </w:pPr>
      <w:r w:rsidRPr="002548AE">
        <w:rPr>
          <w:rFonts w:ascii="FS Rufus Light" w:hAnsi="FS Rufus Light"/>
        </w:rPr>
        <w:t>•</w:t>
      </w:r>
      <w:r w:rsidRPr="002548AE">
        <w:rPr>
          <w:rFonts w:ascii="FS Rufus Light" w:hAnsi="FS Rufus Light"/>
        </w:rPr>
        <w:tab/>
        <w:t>Used books</w:t>
      </w:r>
    </w:p>
    <w:p w14:paraId="230C9782" w14:textId="77777777" w:rsidR="009667AA" w:rsidRPr="002548AE" w:rsidRDefault="009667AA" w:rsidP="00D50281">
      <w:pPr>
        <w:spacing w:after="0"/>
        <w:rPr>
          <w:rFonts w:ascii="FS Rufus Light" w:hAnsi="FS Rufus Light"/>
        </w:rPr>
      </w:pPr>
      <w:r w:rsidRPr="002548AE">
        <w:rPr>
          <w:rFonts w:ascii="FS Rufus Light" w:hAnsi="FS Rufus Light"/>
        </w:rPr>
        <w:t>•</w:t>
      </w:r>
      <w:r w:rsidRPr="002548AE">
        <w:rPr>
          <w:rFonts w:ascii="FS Rufus Light" w:hAnsi="FS Rufus Light"/>
        </w:rPr>
        <w:tab/>
        <w:t>as it is passed on</w:t>
      </w:r>
    </w:p>
    <w:p w14:paraId="15E2460F" w14:textId="4DDE30D2" w:rsidR="00502A7B" w:rsidRDefault="00AC38A5" w:rsidP="00351666">
      <w:pPr>
        <w:rPr>
          <w:rFonts w:ascii="FS Rufus Light" w:hAnsi="FS Rufus Light"/>
          <w:sz w:val="28"/>
        </w:rPr>
      </w:pPr>
      <w:sdt>
        <w:sdtPr>
          <w:rPr>
            <w:rFonts w:ascii="FS Rufus Light" w:hAnsi="FS Rufus Light"/>
            <w:sz w:val="28"/>
          </w:rPr>
          <w:id w:val="1657880341"/>
          <w:placeholder>
            <w:docPart w:val="DefaultPlaceholder_-1854013440"/>
          </w:placeholder>
          <w:showingPlcHdr/>
        </w:sdtPr>
        <w:sdtEndPr/>
        <w:sdtContent>
          <w:r w:rsidR="00E41340" w:rsidRPr="002548AE">
            <w:rPr>
              <w:rStyle w:val="PlaceholderText"/>
              <w:rFonts w:ascii="FS Rufus Light" w:hAnsi="FS Rufus Light"/>
            </w:rPr>
            <w:t>Click or tap here to enter text.</w:t>
          </w:r>
        </w:sdtContent>
      </w:sdt>
    </w:p>
    <w:p w14:paraId="6003D2C3" w14:textId="0F4A5B43" w:rsidR="00E02544" w:rsidRDefault="00E02544" w:rsidP="00351666">
      <w:pPr>
        <w:rPr>
          <w:rFonts w:ascii="FS Rufus Light" w:hAnsi="FS Rufus Light"/>
        </w:rPr>
      </w:pPr>
    </w:p>
    <w:p w14:paraId="3ED0E27C" w14:textId="77777777" w:rsidR="00AB5D96" w:rsidRDefault="00AB5D96" w:rsidP="00E02544">
      <w:pPr>
        <w:shd w:val="clear" w:color="auto" w:fill="D9D9D9" w:themeFill="background1" w:themeFillShade="D9"/>
        <w:rPr>
          <w:rFonts w:ascii="FS Rufus Light" w:hAnsi="FS Rufus Light"/>
          <w:b/>
          <w:sz w:val="28"/>
        </w:rPr>
        <w:sectPr w:rsidR="00AB5D96" w:rsidSect="006139B4">
          <w:pgSz w:w="11906" w:h="16838"/>
          <w:pgMar w:top="851" w:right="849" w:bottom="709" w:left="1134" w:header="426" w:footer="148" w:gutter="0"/>
          <w:cols w:space="708"/>
          <w:docGrid w:linePitch="360"/>
        </w:sectPr>
      </w:pPr>
    </w:p>
    <w:p w14:paraId="43794FC1" w14:textId="77777777" w:rsidR="00AB5D96" w:rsidRDefault="00AB5D96" w:rsidP="00AB5D96">
      <w:pPr>
        <w:rPr>
          <w:rFonts w:ascii="FS Rufus Light" w:hAnsi="FS Rufus Light"/>
          <w:b/>
          <w:sz w:val="28"/>
        </w:rPr>
      </w:pPr>
    </w:p>
    <w:p w14:paraId="329BD68F" w14:textId="1BE790A6" w:rsidR="00E02544" w:rsidRDefault="00E02544" w:rsidP="00E02544">
      <w:pPr>
        <w:shd w:val="clear" w:color="auto" w:fill="D9D9D9" w:themeFill="background1" w:themeFillShade="D9"/>
        <w:rPr>
          <w:rFonts w:ascii="FS Rufus Light" w:hAnsi="FS Rufus Light"/>
          <w:b/>
          <w:sz w:val="28"/>
        </w:rPr>
      </w:pPr>
      <w:r w:rsidRPr="00E02544">
        <w:rPr>
          <w:rFonts w:ascii="FS Rufus Light" w:hAnsi="FS Rufus Light"/>
          <w:b/>
          <w:sz w:val="28"/>
        </w:rPr>
        <w:t>4. Methodology</w:t>
      </w:r>
    </w:p>
    <w:p w14:paraId="1DA4DE63" w14:textId="6184F8F2" w:rsidR="00AB5D96" w:rsidRDefault="0061330E" w:rsidP="00AB5D96">
      <w:pPr>
        <w:rPr>
          <w:rFonts w:ascii="FS Rufus Light" w:hAnsi="FS Rufus Light"/>
        </w:rPr>
      </w:pPr>
      <w:r>
        <w:rPr>
          <w:rFonts w:ascii="FS Rufus Light" w:hAnsi="FS Rufus Light"/>
        </w:rPr>
        <w:t xml:space="preserve">What are the advantages and disadvantages of </w:t>
      </w:r>
      <w:r w:rsidR="00604FC8">
        <w:rPr>
          <w:rFonts w:ascii="FS Rufus Light" w:hAnsi="FS Rufus Light"/>
        </w:rPr>
        <w:t>teaching learners phonemic script (IPA)</w:t>
      </w:r>
      <w:r>
        <w:rPr>
          <w:rFonts w:ascii="FS Rufus Light" w:hAnsi="FS Rufus Light"/>
        </w:rPr>
        <w:t>? Please outline at least 3 or 4 reasons for and against.</w:t>
      </w:r>
    </w:p>
    <w:sdt>
      <w:sdtPr>
        <w:rPr>
          <w:rFonts w:ascii="FS Rufus Light" w:hAnsi="FS Rufus Light"/>
        </w:rPr>
        <w:id w:val="1826398379"/>
        <w:placeholder>
          <w:docPart w:val="DefaultPlaceholder_-1854013440"/>
        </w:placeholder>
        <w:showingPlcHdr/>
      </w:sdtPr>
      <w:sdtEndPr/>
      <w:sdtContent>
        <w:p w14:paraId="3B479A30" w14:textId="120BBB5A" w:rsidR="0061330E" w:rsidRPr="0061330E" w:rsidRDefault="0061330E" w:rsidP="00AB5D96">
          <w:pPr>
            <w:rPr>
              <w:rFonts w:ascii="FS Rufus Light" w:hAnsi="FS Rufus Light"/>
            </w:rPr>
          </w:pPr>
          <w:r w:rsidRPr="0061330E">
            <w:rPr>
              <w:rStyle w:val="PlaceholderText"/>
              <w:rFonts w:ascii="FS Rufus Light" w:hAnsi="FS Rufus Light"/>
            </w:rPr>
            <w:t>Click or tap here to enter text.</w:t>
          </w:r>
        </w:p>
      </w:sdtContent>
    </w:sdt>
    <w:sectPr w:rsidR="0061330E" w:rsidRPr="0061330E" w:rsidSect="006139B4">
      <w:pgSz w:w="11906" w:h="16838"/>
      <w:pgMar w:top="851" w:right="849" w:bottom="709" w:left="1134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C728" w14:textId="77777777" w:rsidR="00AC38A5" w:rsidRDefault="00AC38A5" w:rsidP="00974072">
      <w:pPr>
        <w:spacing w:after="0" w:line="240" w:lineRule="auto"/>
      </w:pPr>
      <w:r>
        <w:separator/>
      </w:r>
    </w:p>
  </w:endnote>
  <w:endnote w:type="continuationSeparator" w:id="0">
    <w:p w14:paraId="5289E015" w14:textId="77777777" w:rsidR="00AC38A5" w:rsidRDefault="00AC38A5" w:rsidP="0097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Rufus Light">
    <w:altName w:val="Times New Roman"/>
    <w:panose1 w:val="02000503040000020003"/>
    <w:charset w:val="00"/>
    <w:family w:val="modern"/>
    <w:notTrueType/>
    <w:pitch w:val="variable"/>
    <w:sig w:usb0="A00000E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4299" w14:textId="22D27179" w:rsidR="00974072" w:rsidRDefault="00D045B2" w:rsidP="00D045B2">
    <w:pPr>
      <w:pStyle w:val="Footer"/>
      <w:ind w:left="-1418"/>
      <w:jc w:val="right"/>
    </w:pPr>
    <w:r>
      <w:rPr>
        <w:rFonts w:ascii="FS Rufus Light" w:hAnsi="FS Rufus Light"/>
        <w:b/>
      </w:rPr>
      <w:t>InterPress IH Almaty Delta Module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6D3F" w14:textId="77777777" w:rsidR="00AC38A5" w:rsidRDefault="00AC38A5" w:rsidP="00974072">
      <w:pPr>
        <w:spacing w:after="0" w:line="240" w:lineRule="auto"/>
      </w:pPr>
      <w:r>
        <w:separator/>
      </w:r>
    </w:p>
  </w:footnote>
  <w:footnote w:type="continuationSeparator" w:id="0">
    <w:p w14:paraId="1B9AA28E" w14:textId="77777777" w:rsidR="00AC38A5" w:rsidRDefault="00AC38A5" w:rsidP="0097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B214" w14:textId="50697ED7" w:rsidR="00974072" w:rsidRDefault="00D045B2" w:rsidP="00993FC9">
    <w:pPr>
      <w:pStyle w:val="Header"/>
      <w:tabs>
        <w:tab w:val="left" w:pos="3150"/>
        <w:tab w:val="right" w:pos="9617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33E8E0" wp14:editId="12762408">
          <wp:simplePos x="0" y="0"/>
          <wp:positionH relativeFrom="column">
            <wp:posOffset>4909185</wp:posOffset>
          </wp:positionH>
          <wp:positionV relativeFrom="paragraph">
            <wp:posOffset>-3810</wp:posOffset>
          </wp:positionV>
          <wp:extent cx="1295400" cy="432973"/>
          <wp:effectExtent l="0" t="0" r="0" b="5715"/>
          <wp:wrapNone/>
          <wp:docPr id="2" name="Рисунок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32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FC9">
      <w:tab/>
    </w:r>
    <w:r w:rsidR="00993FC9">
      <w:tab/>
    </w:r>
    <w:r w:rsidR="00993F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5F10"/>
    <w:multiLevelType w:val="hybridMultilevel"/>
    <w:tmpl w:val="71F6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80"/>
    <w:rsid w:val="00011221"/>
    <w:rsid w:val="000246CB"/>
    <w:rsid w:val="0002517F"/>
    <w:rsid w:val="000803CE"/>
    <w:rsid w:val="000D4B3F"/>
    <w:rsid w:val="000E63E8"/>
    <w:rsid w:val="000E7435"/>
    <w:rsid w:val="000E7DD7"/>
    <w:rsid w:val="001001C3"/>
    <w:rsid w:val="0010413F"/>
    <w:rsid w:val="00142024"/>
    <w:rsid w:val="00165FAB"/>
    <w:rsid w:val="00171F33"/>
    <w:rsid w:val="001A0C1E"/>
    <w:rsid w:val="001A611A"/>
    <w:rsid w:val="001A71F7"/>
    <w:rsid w:val="001D3A54"/>
    <w:rsid w:val="001E6A18"/>
    <w:rsid w:val="00214441"/>
    <w:rsid w:val="00221037"/>
    <w:rsid w:val="00225AE1"/>
    <w:rsid w:val="002548AE"/>
    <w:rsid w:val="00256771"/>
    <w:rsid w:val="002621CF"/>
    <w:rsid w:val="00271877"/>
    <w:rsid w:val="00275CD4"/>
    <w:rsid w:val="002A2EDE"/>
    <w:rsid w:val="002C4777"/>
    <w:rsid w:val="002D11CD"/>
    <w:rsid w:val="002D6E1D"/>
    <w:rsid w:val="002D7ADB"/>
    <w:rsid w:val="002E62D1"/>
    <w:rsid w:val="002F664E"/>
    <w:rsid w:val="003016BA"/>
    <w:rsid w:val="003032E5"/>
    <w:rsid w:val="003105D1"/>
    <w:rsid w:val="003162A2"/>
    <w:rsid w:val="00334E9E"/>
    <w:rsid w:val="00337557"/>
    <w:rsid w:val="00351666"/>
    <w:rsid w:val="00363FA4"/>
    <w:rsid w:val="0036693E"/>
    <w:rsid w:val="00375C7D"/>
    <w:rsid w:val="00383087"/>
    <w:rsid w:val="00396F11"/>
    <w:rsid w:val="003C0314"/>
    <w:rsid w:val="003C21E2"/>
    <w:rsid w:val="003D72E4"/>
    <w:rsid w:val="003F69E0"/>
    <w:rsid w:val="00402829"/>
    <w:rsid w:val="00413502"/>
    <w:rsid w:val="00431FDA"/>
    <w:rsid w:val="00433224"/>
    <w:rsid w:val="00436B52"/>
    <w:rsid w:val="00437754"/>
    <w:rsid w:val="00447372"/>
    <w:rsid w:val="00456DDA"/>
    <w:rsid w:val="00462329"/>
    <w:rsid w:val="00477291"/>
    <w:rsid w:val="004A6325"/>
    <w:rsid w:val="004B4F5B"/>
    <w:rsid w:val="004C22E2"/>
    <w:rsid w:val="004C4688"/>
    <w:rsid w:val="00502A7B"/>
    <w:rsid w:val="00507E11"/>
    <w:rsid w:val="00510928"/>
    <w:rsid w:val="00557FDD"/>
    <w:rsid w:val="005B385B"/>
    <w:rsid w:val="005B69BC"/>
    <w:rsid w:val="005E4E92"/>
    <w:rsid w:val="00603AD6"/>
    <w:rsid w:val="00604FC8"/>
    <w:rsid w:val="0061330E"/>
    <w:rsid w:val="006139B4"/>
    <w:rsid w:val="006149F5"/>
    <w:rsid w:val="0061570F"/>
    <w:rsid w:val="00633C77"/>
    <w:rsid w:val="00637D8F"/>
    <w:rsid w:val="00651354"/>
    <w:rsid w:val="00656C12"/>
    <w:rsid w:val="006634F9"/>
    <w:rsid w:val="00665F48"/>
    <w:rsid w:val="00666291"/>
    <w:rsid w:val="0067698B"/>
    <w:rsid w:val="006806F3"/>
    <w:rsid w:val="00695A8D"/>
    <w:rsid w:val="006B40E2"/>
    <w:rsid w:val="006B4F59"/>
    <w:rsid w:val="006C36C8"/>
    <w:rsid w:val="006D06F1"/>
    <w:rsid w:val="006F49B7"/>
    <w:rsid w:val="007708BE"/>
    <w:rsid w:val="00770E7F"/>
    <w:rsid w:val="00772CE7"/>
    <w:rsid w:val="00776572"/>
    <w:rsid w:val="007A41B0"/>
    <w:rsid w:val="007A4F51"/>
    <w:rsid w:val="007A7D99"/>
    <w:rsid w:val="007D2F41"/>
    <w:rsid w:val="008026ED"/>
    <w:rsid w:val="0080372A"/>
    <w:rsid w:val="00844969"/>
    <w:rsid w:val="00856FA4"/>
    <w:rsid w:val="008632C7"/>
    <w:rsid w:val="00877A00"/>
    <w:rsid w:val="0088228B"/>
    <w:rsid w:val="008937FA"/>
    <w:rsid w:val="008A0BAE"/>
    <w:rsid w:val="008B02CD"/>
    <w:rsid w:val="008B15F3"/>
    <w:rsid w:val="008B409F"/>
    <w:rsid w:val="008C1DDF"/>
    <w:rsid w:val="008C47B5"/>
    <w:rsid w:val="008E1586"/>
    <w:rsid w:val="008F0ECB"/>
    <w:rsid w:val="008F7F92"/>
    <w:rsid w:val="00903D77"/>
    <w:rsid w:val="009201E1"/>
    <w:rsid w:val="00920312"/>
    <w:rsid w:val="0093237E"/>
    <w:rsid w:val="00943646"/>
    <w:rsid w:val="009667AA"/>
    <w:rsid w:val="00974072"/>
    <w:rsid w:val="00974FAC"/>
    <w:rsid w:val="009842CA"/>
    <w:rsid w:val="00993FC9"/>
    <w:rsid w:val="009B788B"/>
    <w:rsid w:val="009C2162"/>
    <w:rsid w:val="009C3537"/>
    <w:rsid w:val="009C67EE"/>
    <w:rsid w:val="009D4FA2"/>
    <w:rsid w:val="00A01A02"/>
    <w:rsid w:val="00A53083"/>
    <w:rsid w:val="00A5427B"/>
    <w:rsid w:val="00A77D54"/>
    <w:rsid w:val="00A9143C"/>
    <w:rsid w:val="00AA0E1D"/>
    <w:rsid w:val="00AB13F6"/>
    <w:rsid w:val="00AB5D96"/>
    <w:rsid w:val="00AC38A5"/>
    <w:rsid w:val="00AD3628"/>
    <w:rsid w:val="00AD6A14"/>
    <w:rsid w:val="00AE7422"/>
    <w:rsid w:val="00B217EB"/>
    <w:rsid w:val="00B3361A"/>
    <w:rsid w:val="00B40D63"/>
    <w:rsid w:val="00B70147"/>
    <w:rsid w:val="00BD60E1"/>
    <w:rsid w:val="00BD6CC3"/>
    <w:rsid w:val="00BD6D80"/>
    <w:rsid w:val="00BD791B"/>
    <w:rsid w:val="00BE50D2"/>
    <w:rsid w:val="00BE7E06"/>
    <w:rsid w:val="00C05866"/>
    <w:rsid w:val="00C14170"/>
    <w:rsid w:val="00C15202"/>
    <w:rsid w:val="00C15D51"/>
    <w:rsid w:val="00C2530F"/>
    <w:rsid w:val="00C359F8"/>
    <w:rsid w:val="00C4071D"/>
    <w:rsid w:val="00C47338"/>
    <w:rsid w:val="00C63692"/>
    <w:rsid w:val="00C71670"/>
    <w:rsid w:val="00CF0616"/>
    <w:rsid w:val="00CF223E"/>
    <w:rsid w:val="00CF4786"/>
    <w:rsid w:val="00D045B2"/>
    <w:rsid w:val="00D30902"/>
    <w:rsid w:val="00D3296E"/>
    <w:rsid w:val="00D41797"/>
    <w:rsid w:val="00D4613F"/>
    <w:rsid w:val="00D47F53"/>
    <w:rsid w:val="00D50281"/>
    <w:rsid w:val="00D758EF"/>
    <w:rsid w:val="00D8092C"/>
    <w:rsid w:val="00DA00B2"/>
    <w:rsid w:val="00DB336D"/>
    <w:rsid w:val="00DF6703"/>
    <w:rsid w:val="00E02544"/>
    <w:rsid w:val="00E326F4"/>
    <w:rsid w:val="00E41340"/>
    <w:rsid w:val="00E4591E"/>
    <w:rsid w:val="00E502A6"/>
    <w:rsid w:val="00E80433"/>
    <w:rsid w:val="00E95590"/>
    <w:rsid w:val="00EA087E"/>
    <w:rsid w:val="00EA2F27"/>
    <w:rsid w:val="00ED137D"/>
    <w:rsid w:val="00EE359B"/>
    <w:rsid w:val="00EE6466"/>
    <w:rsid w:val="00EF19B3"/>
    <w:rsid w:val="00F04E10"/>
    <w:rsid w:val="00F35B67"/>
    <w:rsid w:val="00F566F8"/>
    <w:rsid w:val="00F604EA"/>
    <w:rsid w:val="00F63784"/>
    <w:rsid w:val="00F9685D"/>
    <w:rsid w:val="00FA25DF"/>
    <w:rsid w:val="00FA5D75"/>
    <w:rsid w:val="00FB5CB0"/>
    <w:rsid w:val="00FB5EEE"/>
    <w:rsid w:val="00FB78FD"/>
    <w:rsid w:val="00FC1080"/>
    <w:rsid w:val="00FE1729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5B99"/>
  <w15:chartTrackingRefBased/>
  <w15:docId w15:val="{071DB5B9-3435-44DA-8B31-D6172870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30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72"/>
  </w:style>
  <w:style w:type="paragraph" w:styleId="Footer">
    <w:name w:val="footer"/>
    <w:basedOn w:val="Normal"/>
    <w:link w:val="FooterChar"/>
    <w:uiPriority w:val="99"/>
    <w:unhideWhenUsed/>
    <w:rsid w:val="0097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72"/>
  </w:style>
  <w:style w:type="paragraph" w:styleId="ListParagraph">
    <w:name w:val="List Paragraph"/>
    <w:basedOn w:val="Normal"/>
    <w:uiPriority w:val="34"/>
    <w:qFormat/>
    <w:rsid w:val="00C1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Bejsovec\Dropbox\Delta%20Chiang%20Mai\Applications\Delta%20Candidate%20Interview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E05E2BBF944B99A9F3CD340C8A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F6A2-670B-49A7-8B66-715EE5BF39EC}"/>
      </w:docPartPr>
      <w:docPartBody>
        <w:p w:rsidR="00FE25D9" w:rsidRDefault="0053192F">
          <w:pPr>
            <w:pStyle w:val="B6E05E2BBF944B99A9F3CD340C8ADD85"/>
          </w:pPr>
          <w:r w:rsidRPr="004001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6232-A02C-437D-A21C-A680127B4F83}"/>
      </w:docPartPr>
      <w:docPartBody>
        <w:p w:rsidR="00FE25D9" w:rsidRDefault="006836F8"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6DBF5B6914620A4917A6F80E9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FF3E-57B8-43A7-817B-B689A19E5EBE}"/>
      </w:docPartPr>
      <w:docPartBody>
        <w:p w:rsidR="00DD5C75" w:rsidRDefault="00FE25D9" w:rsidP="00FE25D9">
          <w:pPr>
            <w:pStyle w:val="E4B6DBF5B6914620A4917A6F80E9F138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D7F6E19744DD58813F2BC2BDC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53F7D-7F4F-412B-86BC-471FAA1A63DA}"/>
      </w:docPartPr>
      <w:docPartBody>
        <w:p w:rsidR="00DD5C75" w:rsidRDefault="00FE25D9" w:rsidP="00FE25D9">
          <w:pPr>
            <w:pStyle w:val="E16D7F6E19744DD58813F2BC2BDCC0FB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5E20C843247EF8406F27BC919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0020-7C25-407A-88D6-A0E96DF8BA4D}"/>
      </w:docPartPr>
      <w:docPartBody>
        <w:p w:rsidR="00DD5C75" w:rsidRDefault="00FE25D9" w:rsidP="00FE25D9">
          <w:pPr>
            <w:pStyle w:val="DE15E20C843247EF8406F27BC9191EC4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D010DFA804E6F8B33A3380E58F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2E35-C7A2-400B-BA9E-21A160832886}"/>
      </w:docPartPr>
      <w:docPartBody>
        <w:p w:rsidR="00DD5C75" w:rsidRDefault="00FE25D9" w:rsidP="00FE25D9">
          <w:pPr>
            <w:pStyle w:val="D37D010DFA804E6F8B33A3380E58FC1F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D5A8FEA04116BFE6BD5340D9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FF83A-11F2-454A-B8B7-ABD03EC5D6C7}"/>
      </w:docPartPr>
      <w:docPartBody>
        <w:p w:rsidR="00DD5C75" w:rsidRDefault="00FE25D9" w:rsidP="00FE25D9">
          <w:pPr>
            <w:pStyle w:val="831BD5A8FEA04116BFE6BD5340D9E2D1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16ADE73E94871AC4A49250CD9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D555-2DCA-419D-836A-30023E01082E}"/>
      </w:docPartPr>
      <w:docPartBody>
        <w:p w:rsidR="00DD5C75" w:rsidRDefault="00FE25D9" w:rsidP="00FE25D9">
          <w:pPr>
            <w:pStyle w:val="87516ADE73E94871AC4A49250CD98369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BCFF551404B11A0CB6EF712C8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C2F5-EEE1-4D80-96D0-F3932ABA123E}"/>
      </w:docPartPr>
      <w:docPartBody>
        <w:p w:rsidR="00DD5C75" w:rsidRDefault="00FE25D9" w:rsidP="00FE25D9">
          <w:pPr>
            <w:pStyle w:val="431BCFF551404B11A0CB6EF712C849F7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0C3A3E4514EDC8F2A35F19663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606A-D552-45CA-B6DD-85009EB3F6CA}"/>
      </w:docPartPr>
      <w:docPartBody>
        <w:p w:rsidR="00DD5C75" w:rsidRDefault="00FE25D9" w:rsidP="00FE25D9">
          <w:pPr>
            <w:pStyle w:val="1450C3A3E4514EDC8F2A35F196633F6A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0FA58EB91450E96EAEDA3FA14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67BF-DED9-42A6-8882-BB844B65F85E}"/>
      </w:docPartPr>
      <w:docPartBody>
        <w:p w:rsidR="00DD5C75" w:rsidRDefault="00FE25D9" w:rsidP="00FE25D9">
          <w:pPr>
            <w:pStyle w:val="8FD0FA58EB91450E96EAEDA3FA14D746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Rufus Light">
    <w:altName w:val="Times New Roman"/>
    <w:panose1 w:val="02000503040000020003"/>
    <w:charset w:val="00"/>
    <w:family w:val="modern"/>
    <w:notTrueType/>
    <w:pitch w:val="variable"/>
    <w:sig w:usb0="A00000E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F8"/>
    <w:rsid w:val="0030205B"/>
    <w:rsid w:val="003F25A8"/>
    <w:rsid w:val="0053192F"/>
    <w:rsid w:val="00660A57"/>
    <w:rsid w:val="006836F8"/>
    <w:rsid w:val="008F5FB0"/>
    <w:rsid w:val="00CD2BB0"/>
    <w:rsid w:val="00DD5C75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5D9"/>
    <w:rPr>
      <w:color w:val="808080"/>
    </w:rPr>
  </w:style>
  <w:style w:type="paragraph" w:customStyle="1" w:styleId="B6E05E2BBF944B99A9F3CD340C8ADD85">
    <w:name w:val="B6E05E2BBF944B99A9F3CD340C8ADD85"/>
  </w:style>
  <w:style w:type="paragraph" w:customStyle="1" w:styleId="E4B6DBF5B6914620A4917A6F80E9F138">
    <w:name w:val="E4B6DBF5B6914620A4917A6F80E9F138"/>
    <w:rsid w:val="00FE25D9"/>
  </w:style>
  <w:style w:type="paragraph" w:customStyle="1" w:styleId="E16D7F6E19744DD58813F2BC2BDCC0FB">
    <w:name w:val="E16D7F6E19744DD58813F2BC2BDCC0FB"/>
    <w:rsid w:val="00FE25D9"/>
  </w:style>
  <w:style w:type="paragraph" w:customStyle="1" w:styleId="DE15E20C843247EF8406F27BC9191EC4">
    <w:name w:val="DE15E20C843247EF8406F27BC9191EC4"/>
    <w:rsid w:val="00FE25D9"/>
  </w:style>
  <w:style w:type="paragraph" w:customStyle="1" w:styleId="D37D010DFA804E6F8B33A3380E58FC1F">
    <w:name w:val="D37D010DFA804E6F8B33A3380E58FC1F"/>
    <w:rsid w:val="00FE25D9"/>
  </w:style>
  <w:style w:type="paragraph" w:customStyle="1" w:styleId="831BD5A8FEA04116BFE6BD5340D9E2D1">
    <w:name w:val="831BD5A8FEA04116BFE6BD5340D9E2D1"/>
    <w:rsid w:val="00FE25D9"/>
  </w:style>
  <w:style w:type="paragraph" w:customStyle="1" w:styleId="87516ADE73E94871AC4A49250CD98369">
    <w:name w:val="87516ADE73E94871AC4A49250CD98369"/>
    <w:rsid w:val="00FE25D9"/>
  </w:style>
  <w:style w:type="paragraph" w:customStyle="1" w:styleId="431BCFF551404B11A0CB6EF712C849F7">
    <w:name w:val="431BCFF551404B11A0CB6EF712C849F7"/>
    <w:rsid w:val="00FE25D9"/>
  </w:style>
  <w:style w:type="paragraph" w:customStyle="1" w:styleId="1450C3A3E4514EDC8F2A35F196633F6A">
    <w:name w:val="1450C3A3E4514EDC8F2A35F196633F6A"/>
    <w:rsid w:val="00FE25D9"/>
  </w:style>
  <w:style w:type="paragraph" w:customStyle="1" w:styleId="8FD0FA58EB91450E96EAEDA3FA14D746">
    <w:name w:val="8FD0FA58EB91450E96EAEDA3FA14D746"/>
    <w:rsid w:val="00FE2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Delta Candidate Interview Notes</Template>
  <TotalTime>0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Bejsovec</dc:creator>
  <cp:keywords/>
  <dc:description/>
  <cp:lastModifiedBy>Adam Bejsovec</cp:lastModifiedBy>
  <cp:revision>2</cp:revision>
  <cp:lastPrinted>2019-01-19T16:09:00Z</cp:lastPrinted>
  <dcterms:created xsi:type="dcterms:W3CDTF">2021-08-31T05:47:00Z</dcterms:created>
  <dcterms:modified xsi:type="dcterms:W3CDTF">2021-08-31T05:47:00Z</dcterms:modified>
</cp:coreProperties>
</file>